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D0CAB" w14:textId="77777777" w:rsidR="006668E8" w:rsidRDefault="006668E8" w:rsidP="006668E8">
      <w:pPr>
        <w:pStyle w:val="ScheduleLev1"/>
      </w:pPr>
      <w:r>
        <w:t>FABRIC REPORT</w:t>
      </w:r>
      <w:r w:rsidR="00A40E09">
        <w:br/>
      </w:r>
      <w:r>
        <w:t xml:space="preserve">ST </w:t>
      </w:r>
      <w:r w:rsidR="00F34AF7">
        <w:t>MARY WOOLNOTH</w:t>
      </w:r>
      <w:r w:rsidR="00A40E09">
        <w:br/>
      </w:r>
      <w:r>
        <w:t>MARCH 2016</w:t>
      </w:r>
    </w:p>
    <w:p w14:paraId="4EFAA98E" w14:textId="23B81105" w:rsidR="00F34AF7" w:rsidRDefault="00F34AF7" w:rsidP="00AF2AF4">
      <w:pPr>
        <w:spacing w:after="240"/>
        <w:jc w:val="both"/>
        <w:rPr>
          <w:rFonts w:eastAsia="Calibri"/>
        </w:rPr>
      </w:pPr>
      <w:r>
        <w:rPr>
          <w:rFonts w:eastAsia="Calibri"/>
        </w:rPr>
        <w:t xml:space="preserve">Over the last 12 months no major works have been undertaken at St Mary’s. </w:t>
      </w:r>
      <w:r w:rsidR="00755A17">
        <w:rPr>
          <w:rFonts w:eastAsia="Calibri"/>
        </w:rPr>
        <w:t>A</w:t>
      </w:r>
      <w:r>
        <w:rPr>
          <w:rFonts w:eastAsia="Calibri"/>
        </w:rPr>
        <w:t xml:space="preserve"> few items of general maintenance have taken place</w:t>
      </w:r>
      <w:r w:rsidR="00AF2AF4">
        <w:rPr>
          <w:rFonts w:eastAsia="Calibri"/>
        </w:rPr>
        <w:t xml:space="preserve"> and </w:t>
      </w:r>
      <w:r w:rsidR="00640678">
        <w:rPr>
          <w:rFonts w:eastAsia="Calibri"/>
        </w:rPr>
        <w:t>the London Fire Brigade</w:t>
      </w:r>
      <w:r w:rsidR="00CD44AA">
        <w:rPr>
          <w:rFonts w:eastAsia="Calibri"/>
        </w:rPr>
        <w:t xml:space="preserve"> (</w:t>
      </w:r>
      <w:r w:rsidR="00AF2AF4">
        <w:rPr>
          <w:rFonts w:eastAsia="Calibri"/>
        </w:rPr>
        <w:t>“</w:t>
      </w:r>
      <w:r w:rsidR="00755A17">
        <w:rPr>
          <w:rFonts w:eastAsia="Calibri"/>
        </w:rPr>
        <w:t xml:space="preserve">the </w:t>
      </w:r>
      <w:r w:rsidR="00CD44AA">
        <w:rPr>
          <w:rFonts w:eastAsia="Calibri"/>
        </w:rPr>
        <w:t>LFB</w:t>
      </w:r>
      <w:r w:rsidR="00AF2AF4">
        <w:rPr>
          <w:rFonts w:eastAsia="Calibri"/>
        </w:rPr>
        <w:t>”</w:t>
      </w:r>
      <w:r w:rsidR="00CD44AA">
        <w:rPr>
          <w:rFonts w:eastAsia="Calibri"/>
        </w:rPr>
        <w:t>)</w:t>
      </w:r>
      <w:r w:rsidR="00640678">
        <w:rPr>
          <w:rFonts w:eastAsia="Calibri"/>
        </w:rPr>
        <w:t xml:space="preserve"> </w:t>
      </w:r>
      <w:r w:rsidR="00755A17">
        <w:rPr>
          <w:rFonts w:eastAsia="Calibri"/>
        </w:rPr>
        <w:t>carri</w:t>
      </w:r>
      <w:r w:rsidR="00500627">
        <w:rPr>
          <w:rFonts w:eastAsia="Calibri"/>
        </w:rPr>
        <w:t>ed</w:t>
      </w:r>
      <w:r w:rsidR="00755A17">
        <w:rPr>
          <w:rFonts w:eastAsia="Calibri"/>
        </w:rPr>
        <w:t xml:space="preserve"> out </w:t>
      </w:r>
      <w:r w:rsidR="00500627">
        <w:rPr>
          <w:rFonts w:eastAsia="Calibri"/>
        </w:rPr>
        <w:t>a spot-check</w:t>
      </w:r>
      <w:r>
        <w:rPr>
          <w:rFonts w:eastAsia="Calibri"/>
        </w:rPr>
        <w:t>.</w:t>
      </w:r>
    </w:p>
    <w:p w14:paraId="2A6CE57B" w14:textId="708F7C51" w:rsidR="00AF2AF4" w:rsidRDefault="00AF2AF4" w:rsidP="00AF2AF4">
      <w:pPr>
        <w:spacing w:after="240"/>
        <w:jc w:val="both"/>
        <w:rPr>
          <w:rFonts w:eastAsia="Calibri"/>
        </w:rPr>
      </w:pPr>
      <w:r w:rsidRPr="00AF2AF4">
        <w:rPr>
          <w:rFonts w:eastAsia="Calibri"/>
          <w:b/>
          <w:u w:val="single"/>
        </w:rPr>
        <w:t>G</w:t>
      </w:r>
      <w:r w:rsidR="00F34AF7" w:rsidRPr="00AF2AF4">
        <w:rPr>
          <w:rFonts w:eastAsia="Calibri"/>
          <w:b/>
          <w:u w:val="single"/>
        </w:rPr>
        <w:t>eneral maintenance</w:t>
      </w:r>
      <w:r w:rsidRPr="00AF2AF4">
        <w:rPr>
          <w:rFonts w:eastAsia="Calibri"/>
          <w:b/>
        </w:rPr>
        <w:t>:</w:t>
      </w:r>
    </w:p>
    <w:p w14:paraId="18C7436A" w14:textId="77777777" w:rsidR="00AF2AF4" w:rsidRDefault="00F34AF7" w:rsidP="00AF2AF4">
      <w:pPr>
        <w:pStyle w:val="ListItem"/>
        <w:spacing w:before="0" w:after="240"/>
      </w:pPr>
      <w:r>
        <w:t>The fire e</w:t>
      </w:r>
      <w:r w:rsidR="00EE0069">
        <w:t xml:space="preserve">xtinguishers </w:t>
      </w:r>
      <w:r w:rsidR="00640678">
        <w:t>have been serviced</w:t>
      </w:r>
      <w:r w:rsidR="00AF2AF4">
        <w:t>.</w:t>
      </w:r>
    </w:p>
    <w:p w14:paraId="7760B234" w14:textId="77777777" w:rsidR="00AF2AF4" w:rsidRDefault="00AF2AF4" w:rsidP="00AF2AF4">
      <w:pPr>
        <w:pStyle w:val="ListItem"/>
        <w:spacing w:before="0" w:after="240"/>
      </w:pPr>
      <w:r>
        <w:t>T</w:t>
      </w:r>
      <w:r w:rsidR="00EE0069">
        <w:t>hree of the electric storage heaters</w:t>
      </w:r>
      <w:r w:rsidR="00640678">
        <w:t xml:space="preserve"> have been</w:t>
      </w:r>
      <w:r w:rsidR="00EE0069">
        <w:t xml:space="preserve"> repaired</w:t>
      </w:r>
      <w:r>
        <w:t>.</w:t>
      </w:r>
    </w:p>
    <w:p w14:paraId="01479770" w14:textId="0D27CE89" w:rsidR="00F34AF7" w:rsidRDefault="00AF2AF4" w:rsidP="00AF2AF4">
      <w:pPr>
        <w:pStyle w:val="ListItem"/>
        <w:spacing w:before="0" w:after="240"/>
      </w:pPr>
      <w:r>
        <w:t>W</w:t>
      </w:r>
      <w:r w:rsidR="00EE0069">
        <w:t>e contract</w:t>
      </w:r>
      <w:r w:rsidR="00061145">
        <w:t>ed</w:t>
      </w:r>
      <w:r w:rsidR="00EE0069">
        <w:t xml:space="preserve"> with a pest control company to </w:t>
      </w:r>
      <w:r w:rsidR="00061145">
        <w:t xml:space="preserve">ensure the Church </w:t>
      </w:r>
      <w:r w:rsidR="00500627">
        <w:t xml:space="preserve">is </w:t>
      </w:r>
      <w:r w:rsidR="00061145">
        <w:t>pest free</w:t>
      </w:r>
      <w:r w:rsidR="00640678">
        <w:t>.</w:t>
      </w:r>
    </w:p>
    <w:p w14:paraId="328957EA" w14:textId="51083C7B" w:rsidR="00640678" w:rsidRDefault="00640678" w:rsidP="00AF2AF4">
      <w:pPr>
        <w:spacing w:after="240"/>
        <w:jc w:val="both"/>
        <w:rPr>
          <w:rFonts w:eastAsia="Calibri"/>
        </w:rPr>
      </w:pPr>
      <w:r w:rsidRPr="00AF2AF4">
        <w:rPr>
          <w:rFonts w:eastAsia="Calibri"/>
          <w:b/>
          <w:u w:val="single"/>
        </w:rPr>
        <w:t>Major works</w:t>
      </w:r>
      <w:r w:rsidR="00AF2AF4" w:rsidRPr="00AF2AF4">
        <w:rPr>
          <w:rFonts w:eastAsia="Calibri"/>
          <w:b/>
        </w:rPr>
        <w:t>:</w:t>
      </w:r>
    </w:p>
    <w:p w14:paraId="59FE76A3" w14:textId="5AE7ED6D" w:rsidR="0082474E" w:rsidRDefault="00640678" w:rsidP="00AF2AF4">
      <w:pPr>
        <w:pStyle w:val="ListItem"/>
        <w:numPr>
          <w:ilvl w:val="0"/>
          <w:numId w:val="46"/>
        </w:numPr>
        <w:spacing w:before="0" w:after="240"/>
      </w:pPr>
      <w:r>
        <w:t xml:space="preserve">The two </w:t>
      </w:r>
      <w:r w:rsidR="00AF2AF4">
        <w:t>turrets at the very top of the C</w:t>
      </w:r>
      <w:r>
        <w:t>hurch are having the lead replaced and the drainage improved. T</w:t>
      </w:r>
      <w:r w:rsidR="0082474E">
        <w:t>his work has been discussed</w:t>
      </w:r>
      <w:r>
        <w:t xml:space="preserve"> at PCC meetings over the past year and</w:t>
      </w:r>
      <w:r w:rsidR="0082474E">
        <w:t xml:space="preserve"> is due to start </w:t>
      </w:r>
      <w:r w:rsidR="00755A17">
        <w:t xml:space="preserve">on </w:t>
      </w:r>
      <w:r w:rsidR="0082474E">
        <w:t>21</w:t>
      </w:r>
      <w:r w:rsidR="0082474E" w:rsidRPr="00AF2AF4">
        <w:rPr>
          <w:vertAlign w:val="superscript"/>
        </w:rPr>
        <w:t>st</w:t>
      </w:r>
      <w:r w:rsidR="0082474E">
        <w:t xml:space="preserve"> March 2016.</w:t>
      </w:r>
    </w:p>
    <w:p w14:paraId="121A2D43" w14:textId="4A357CCA" w:rsidR="004C319B" w:rsidRDefault="00E76927" w:rsidP="00AF2AF4">
      <w:pPr>
        <w:pStyle w:val="ListItem"/>
        <w:spacing w:before="0" w:after="240"/>
      </w:pPr>
      <w:r>
        <w:t xml:space="preserve">For a long time now the water pressure </w:t>
      </w:r>
      <w:r w:rsidR="00E06DAB">
        <w:t xml:space="preserve">at St Mary’s </w:t>
      </w:r>
      <w:r>
        <w:t>has been very poor</w:t>
      </w:r>
      <w:r w:rsidR="00E06DAB">
        <w:t>,</w:t>
      </w:r>
      <w:r>
        <w:t xml:space="preserve"> resulting in </w:t>
      </w:r>
      <w:r w:rsidR="00E06DAB">
        <w:t xml:space="preserve">little or no water to the kitchen and </w:t>
      </w:r>
      <w:r>
        <w:t xml:space="preserve">the </w:t>
      </w:r>
      <w:r w:rsidR="00E06DAB">
        <w:t xml:space="preserve">upstairs lavatory system </w:t>
      </w:r>
      <w:r>
        <w:t xml:space="preserve">not </w:t>
      </w:r>
      <w:r w:rsidR="00E06DAB">
        <w:t>flushing</w:t>
      </w:r>
      <w:r>
        <w:t xml:space="preserve">. </w:t>
      </w:r>
      <w:r w:rsidR="00E06DAB">
        <w:t xml:space="preserve">This is to be rectified. </w:t>
      </w:r>
      <w:r>
        <w:t>The work involves digging up the raised paved area at the back of the church and running a new pipe</w:t>
      </w:r>
      <w:r w:rsidR="004C319B">
        <w:t xml:space="preserve"> down</w:t>
      </w:r>
      <w:r>
        <w:t xml:space="preserve"> into the crypt. While </w:t>
      </w:r>
      <w:r w:rsidR="00500627">
        <w:t xml:space="preserve">these </w:t>
      </w:r>
      <w:r>
        <w:t>work</w:t>
      </w:r>
      <w:r w:rsidR="00500627">
        <w:t>s</w:t>
      </w:r>
      <w:r>
        <w:t xml:space="preserve"> </w:t>
      </w:r>
      <w:r w:rsidR="00500627">
        <w:t xml:space="preserve">are being carried out </w:t>
      </w:r>
      <w:r>
        <w:t xml:space="preserve">we </w:t>
      </w:r>
      <w:r w:rsidR="00500627">
        <w:t xml:space="preserve">will take the opportunity to separate the </w:t>
      </w:r>
      <w:r w:rsidR="00273DC1">
        <w:t xml:space="preserve">water supply to the </w:t>
      </w:r>
      <w:r>
        <w:t xml:space="preserve">Starbucks </w:t>
      </w:r>
      <w:r w:rsidR="00500627">
        <w:t>shop next door</w:t>
      </w:r>
      <w:r w:rsidR="00273DC1">
        <w:t>,</w:t>
      </w:r>
      <w:r w:rsidR="00500627">
        <w:t xml:space="preserve"> from our</w:t>
      </w:r>
      <w:r w:rsidR="00273DC1">
        <w:t xml:space="preserve"> water supply</w:t>
      </w:r>
      <w:r w:rsidR="00500627">
        <w:t xml:space="preserve">, giving them their own water </w:t>
      </w:r>
      <w:r w:rsidR="00755A17">
        <w:t>pipes</w:t>
      </w:r>
      <w:r w:rsidR="00E06DAB">
        <w:t>.</w:t>
      </w:r>
      <w:r>
        <w:t xml:space="preserve"> </w:t>
      </w:r>
      <w:r w:rsidR="00E06DAB">
        <w:t>This w</w:t>
      </w:r>
      <w:r w:rsidR="004C319B">
        <w:t>ork is also due to start on 21</w:t>
      </w:r>
      <w:r w:rsidR="004C319B" w:rsidRPr="004C319B">
        <w:rPr>
          <w:vertAlign w:val="superscript"/>
        </w:rPr>
        <w:t>st</w:t>
      </w:r>
      <w:r w:rsidR="004C319B">
        <w:t xml:space="preserve"> March 2016.</w:t>
      </w:r>
    </w:p>
    <w:p w14:paraId="11471DA3" w14:textId="333EFCAB" w:rsidR="00CD44AA" w:rsidRDefault="002F7A4A" w:rsidP="00AF2AF4">
      <w:pPr>
        <w:pStyle w:val="ListItem"/>
        <w:spacing w:before="0" w:after="240"/>
      </w:pPr>
      <w:r>
        <w:t xml:space="preserve">Following </w:t>
      </w:r>
      <w:r w:rsidR="004C319B">
        <w:t xml:space="preserve">the </w:t>
      </w:r>
      <w:r w:rsidR="00CD44AA">
        <w:t>LFB</w:t>
      </w:r>
      <w:r w:rsidR="004C319B">
        <w:t xml:space="preserve"> </w:t>
      </w:r>
      <w:r>
        <w:t xml:space="preserve">spot-check and having </w:t>
      </w:r>
      <w:r w:rsidR="00E06DAB">
        <w:t xml:space="preserve">instructed </w:t>
      </w:r>
      <w:r w:rsidR="004C319B">
        <w:t>a professional fire risk assessment</w:t>
      </w:r>
      <w:r w:rsidR="00755A17">
        <w:t>,</w:t>
      </w:r>
      <w:r w:rsidR="004C319B">
        <w:t xml:space="preserve"> </w:t>
      </w:r>
      <w:r w:rsidR="00755A17">
        <w:t xml:space="preserve">I </w:t>
      </w:r>
      <w:r w:rsidR="003D4B48">
        <w:t xml:space="preserve">will bring recommendations to the </w:t>
      </w:r>
      <w:r w:rsidR="003D4B48">
        <w:t>PCC at our next meeting on Thursday 24</w:t>
      </w:r>
      <w:r w:rsidR="003D4B48" w:rsidRPr="00CD44AA">
        <w:rPr>
          <w:vertAlign w:val="superscript"/>
        </w:rPr>
        <w:t>th</w:t>
      </w:r>
      <w:r w:rsidR="003D4B48">
        <w:t xml:space="preserve"> March 2016</w:t>
      </w:r>
      <w:r w:rsidR="003D4B48">
        <w:t xml:space="preserve">, once I have reviewed and considered the LFB comments and the risk assessment </w:t>
      </w:r>
      <w:r w:rsidR="00CD44AA">
        <w:t>report</w:t>
      </w:r>
      <w:r w:rsidR="003D4B48">
        <w:t>.</w:t>
      </w:r>
      <w:bookmarkStart w:id="0" w:name="_GoBack"/>
      <w:bookmarkEnd w:id="0"/>
    </w:p>
    <w:p w14:paraId="60555921" w14:textId="48365A83" w:rsidR="006668E8" w:rsidRDefault="00CD44AA" w:rsidP="00E06DAB">
      <w:pPr>
        <w:spacing w:before="600" w:after="240"/>
        <w:jc w:val="both"/>
      </w:pPr>
      <w:r>
        <w:rPr>
          <w:rFonts w:eastAsia="Calibri"/>
        </w:rPr>
        <w:t>Cliff Radmore</w:t>
      </w:r>
    </w:p>
    <w:sectPr w:rsidR="006668E8" w:rsidSect="00666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rgValue="AgBCAHUAbABsAGUAdAAgAFAAbwBpAG4AdA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45A6" w14:textId="77777777" w:rsidR="00D00132" w:rsidRDefault="00D00132" w:rsidP="00D2757A">
      <w:r>
        <w:separator/>
      </w:r>
    </w:p>
  </w:endnote>
  <w:endnote w:type="continuationSeparator" w:id="0">
    <w:p w14:paraId="19A4E569" w14:textId="77777777" w:rsidR="00D00132" w:rsidRDefault="00D00132" w:rsidP="00D2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06BC" w14:textId="77777777" w:rsidR="00A40E09" w:rsidRDefault="00A40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F031" w14:textId="77777777" w:rsidR="00A40E09" w:rsidRDefault="00A40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BC85" w14:textId="77777777" w:rsidR="00A40E09" w:rsidRDefault="00A40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CC02" w14:textId="77777777" w:rsidR="00D00132" w:rsidRDefault="00D00132" w:rsidP="00D2757A">
      <w:r>
        <w:separator/>
      </w:r>
    </w:p>
  </w:footnote>
  <w:footnote w:type="continuationSeparator" w:id="0">
    <w:p w14:paraId="45D11EAA" w14:textId="77777777" w:rsidR="00D00132" w:rsidRDefault="00D00132" w:rsidP="00D2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F261" w14:textId="77777777" w:rsidR="00A40E09" w:rsidRDefault="00A40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4145" w14:textId="77777777" w:rsidR="00A40E09" w:rsidRDefault="00A40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F3CB0" w14:textId="77777777" w:rsidR="00A40E09" w:rsidRDefault="00A40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E78"/>
    <w:multiLevelType w:val="singleLevel"/>
    <w:tmpl w:val="62F0258E"/>
    <w:name w:val="SimpleList"/>
    <w:lvl w:ilvl="0">
      <w:start w:val="1"/>
      <w:numFmt w:val="decimal"/>
      <w:pStyle w:val="ListItem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E491984"/>
    <w:multiLevelType w:val="multilevel"/>
    <w:tmpl w:val="6EA643EA"/>
    <w:name w:val="Enumeration"/>
    <w:lvl w:ilvl="0">
      <w:start w:val="1"/>
      <w:numFmt w:val="none"/>
      <w:pStyle w:val="EnumerationLev1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EnumerationLev2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lowerRoman"/>
      <w:pStyle w:val="Enumeration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Enumeration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Enumeration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ordinalText"/>
      <w:pStyle w:val="EnumerationLev6"/>
      <w:suff w:val="space"/>
      <w:lvlText w:val="%6,"/>
      <w:lvlJc w:val="left"/>
      <w:pPr>
        <w:ind w:left="0" w:firstLine="0"/>
      </w:pPr>
      <w:rPr>
        <w:rFonts w:hint="default"/>
        <w:b w:val="0"/>
        <w:i/>
      </w:rPr>
    </w:lvl>
    <w:lvl w:ilvl="6">
      <w:start w:val="1"/>
      <w:numFmt w:val="decimal"/>
      <w:pStyle w:val="EnumerationLev7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pStyle w:val="EnumerationLev8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pStyle w:val="EnumerationLev9"/>
      <w:lvlText w:val="(%9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33F5C77"/>
    <w:multiLevelType w:val="singleLevel"/>
    <w:tmpl w:val="37426178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">
    <w:nsid w:val="34AC655C"/>
    <w:multiLevelType w:val="multilevel"/>
    <w:tmpl w:val="2B84AB2C"/>
    <w:name w:val="Schedules Scheme B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Letter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040" w:hanging="720"/>
      </w:pPr>
    </w:lvl>
  </w:abstractNum>
  <w:abstractNum w:abstractNumId="4">
    <w:nsid w:val="42F45A49"/>
    <w:multiLevelType w:val="multilevel"/>
    <w:tmpl w:val="1AC2E77A"/>
    <w:name w:val="Schedules Scheme A"/>
    <w:lvl w:ilvl="0">
      <w:start w:val="1"/>
      <w:numFmt w:val="none"/>
      <w:pStyle w:val="ScheduleLev1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ScheduleLev2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ScheduleLev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ScheduleLev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ScheduleLev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pStyle w:val="ScheduleLev6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</w:lvl>
  </w:abstractNum>
  <w:abstractNum w:abstractNumId="5">
    <w:nsid w:val="455D3E69"/>
    <w:multiLevelType w:val="multilevel"/>
    <w:tmpl w:val="5C708790"/>
    <w:name w:val="Scheme 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upperLetter"/>
      <w:pStyle w:val="Heading9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6">
    <w:nsid w:val="4A2C5149"/>
    <w:multiLevelType w:val="multilevel"/>
    <w:tmpl w:val="6F4ADE8A"/>
    <w:name w:val="Definitions"/>
    <w:lvl w:ilvl="0">
      <w:start w:val="1"/>
      <w:numFmt w:val="none"/>
      <w:pStyle w:val="DefinitionLev1"/>
      <w:suff w:val="nothing"/>
      <w:lvlText w:val=""/>
      <w:lvlJc w:val="left"/>
      <w:pPr>
        <w:ind w:left="720" w:firstLine="0"/>
      </w:pPr>
    </w:lvl>
    <w:lvl w:ilvl="1">
      <w:start w:val="1"/>
      <w:numFmt w:val="lowerLetter"/>
      <w:pStyle w:val="DefinitionLev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DefinitionLev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DefinitionLev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initionLev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24"/>
      <w:numFmt w:val="lowerLetter"/>
      <w:pStyle w:val="DefinitionLev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5FE75B13"/>
    <w:multiLevelType w:val="singleLevel"/>
    <w:tmpl w:val="F25A25C0"/>
    <w:name w:val="BulletList"/>
    <w:lvl w:ilvl="0">
      <w:start w:val="1"/>
      <w:numFmt w:val="bullet"/>
      <w:pStyle w:val="BulletPoi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6B9B7221"/>
    <w:multiLevelType w:val="multilevel"/>
    <w:tmpl w:val="A7A00FBC"/>
    <w:name w:val="Scheme B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9">
    <w:nsid w:val="79C30F3E"/>
    <w:multiLevelType w:val="singleLevel"/>
    <w:tmpl w:val="C4E8A2B2"/>
    <w:name w:val="Recitals"/>
    <w:lvl w:ilvl="0">
      <w:start w:val="1"/>
      <w:numFmt w:val="upperLetter"/>
      <w:pStyle w:val="RecitalItem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0"/>
  </w:num>
  <w:num w:numId="35">
    <w:abstractNumId w:val="2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E8"/>
    <w:rsid w:val="00011E05"/>
    <w:rsid w:val="00061145"/>
    <w:rsid w:val="00081684"/>
    <w:rsid w:val="00090406"/>
    <w:rsid w:val="000C56C1"/>
    <w:rsid w:val="000F3E6E"/>
    <w:rsid w:val="000F4842"/>
    <w:rsid w:val="00101D30"/>
    <w:rsid w:val="001252FD"/>
    <w:rsid w:val="0012756F"/>
    <w:rsid w:val="00133569"/>
    <w:rsid w:val="001561BB"/>
    <w:rsid w:val="0019296D"/>
    <w:rsid w:val="001A7DE4"/>
    <w:rsid w:val="00217EB8"/>
    <w:rsid w:val="00245F02"/>
    <w:rsid w:val="00273DC1"/>
    <w:rsid w:val="00275829"/>
    <w:rsid w:val="00275BCF"/>
    <w:rsid w:val="00293FB4"/>
    <w:rsid w:val="002B0B3A"/>
    <w:rsid w:val="002F7A4A"/>
    <w:rsid w:val="00314D30"/>
    <w:rsid w:val="00334327"/>
    <w:rsid w:val="003455EC"/>
    <w:rsid w:val="00365303"/>
    <w:rsid w:val="00373175"/>
    <w:rsid w:val="00396B53"/>
    <w:rsid w:val="003B01DD"/>
    <w:rsid w:val="003D4B48"/>
    <w:rsid w:val="00401112"/>
    <w:rsid w:val="00402DE8"/>
    <w:rsid w:val="0041492C"/>
    <w:rsid w:val="00420742"/>
    <w:rsid w:val="004222F2"/>
    <w:rsid w:val="00457498"/>
    <w:rsid w:val="00490A55"/>
    <w:rsid w:val="004C319B"/>
    <w:rsid w:val="00500627"/>
    <w:rsid w:val="005C497B"/>
    <w:rsid w:val="005E231B"/>
    <w:rsid w:val="005E59B7"/>
    <w:rsid w:val="00600443"/>
    <w:rsid w:val="00640678"/>
    <w:rsid w:val="006668E8"/>
    <w:rsid w:val="00681FE0"/>
    <w:rsid w:val="00712299"/>
    <w:rsid w:val="00712506"/>
    <w:rsid w:val="00722F25"/>
    <w:rsid w:val="00747B8C"/>
    <w:rsid w:val="00755A17"/>
    <w:rsid w:val="007648C0"/>
    <w:rsid w:val="007843D7"/>
    <w:rsid w:val="007E5455"/>
    <w:rsid w:val="0082474E"/>
    <w:rsid w:val="008846EE"/>
    <w:rsid w:val="00897389"/>
    <w:rsid w:val="008A39CC"/>
    <w:rsid w:val="008E7EAB"/>
    <w:rsid w:val="0090286A"/>
    <w:rsid w:val="00927B7B"/>
    <w:rsid w:val="009403BB"/>
    <w:rsid w:val="00966EF6"/>
    <w:rsid w:val="009C0A68"/>
    <w:rsid w:val="00A16400"/>
    <w:rsid w:val="00A40E09"/>
    <w:rsid w:val="00A82D02"/>
    <w:rsid w:val="00A90017"/>
    <w:rsid w:val="00AB1AC9"/>
    <w:rsid w:val="00AF2AF4"/>
    <w:rsid w:val="00B240D1"/>
    <w:rsid w:val="00B67F88"/>
    <w:rsid w:val="00B83555"/>
    <w:rsid w:val="00B92533"/>
    <w:rsid w:val="00B97A1F"/>
    <w:rsid w:val="00BC40FC"/>
    <w:rsid w:val="00BF027F"/>
    <w:rsid w:val="00C04915"/>
    <w:rsid w:val="00C06424"/>
    <w:rsid w:val="00C1577A"/>
    <w:rsid w:val="00C1611D"/>
    <w:rsid w:val="00C417CB"/>
    <w:rsid w:val="00C7341A"/>
    <w:rsid w:val="00CA3E70"/>
    <w:rsid w:val="00CB3BC4"/>
    <w:rsid w:val="00CD44AA"/>
    <w:rsid w:val="00D00132"/>
    <w:rsid w:val="00D2757A"/>
    <w:rsid w:val="00D27DF8"/>
    <w:rsid w:val="00D73CD0"/>
    <w:rsid w:val="00D75696"/>
    <w:rsid w:val="00D806A4"/>
    <w:rsid w:val="00DA1D7A"/>
    <w:rsid w:val="00DD750D"/>
    <w:rsid w:val="00DE019B"/>
    <w:rsid w:val="00E06DAB"/>
    <w:rsid w:val="00E242CC"/>
    <w:rsid w:val="00E3055B"/>
    <w:rsid w:val="00E3788B"/>
    <w:rsid w:val="00E52290"/>
    <w:rsid w:val="00E76927"/>
    <w:rsid w:val="00EB58D9"/>
    <w:rsid w:val="00EC4CFF"/>
    <w:rsid w:val="00EE0069"/>
    <w:rsid w:val="00EF2BAA"/>
    <w:rsid w:val="00EF4073"/>
    <w:rsid w:val="00EF7B24"/>
    <w:rsid w:val="00F34AF7"/>
    <w:rsid w:val="00F42518"/>
    <w:rsid w:val="00F4529D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2AE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396B53"/>
    <w:rPr>
      <w:lang w:val="en-GB"/>
    </w:rPr>
  </w:style>
  <w:style w:type="paragraph" w:styleId="Heading1">
    <w:name w:val="heading 1"/>
    <w:basedOn w:val="Normal"/>
    <w:next w:val="Heading2"/>
    <w:link w:val="Heading1Char"/>
    <w:qFormat/>
    <w:rsid w:val="007648C0"/>
    <w:pPr>
      <w:keepNext/>
      <w:keepLines/>
      <w:numPr>
        <w:numId w:val="4"/>
      </w:numPr>
      <w:spacing w:before="360"/>
      <w:jc w:val="both"/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7648C0"/>
    <w:pPr>
      <w:numPr>
        <w:ilvl w:val="1"/>
        <w:numId w:val="4"/>
      </w:numPr>
      <w:spacing w:before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7648C0"/>
    <w:pPr>
      <w:numPr>
        <w:ilvl w:val="2"/>
        <w:numId w:val="4"/>
      </w:numPr>
      <w:spacing w:before="240"/>
      <w:jc w:val="both"/>
      <w:outlineLvl w:val="2"/>
    </w:pPr>
  </w:style>
  <w:style w:type="paragraph" w:styleId="Heading4">
    <w:name w:val="heading 4"/>
    <w:basedOn w:val="Normal"/>
    <w:link w:val="Heading4Char"/>
    <w:qFormat/>
    <w:rsid w:val="007648C0"/>
    <w:pPr>
      <w:numPr>
        <w:ilvl w:val="3"/>
        <w:numId w:val="4"/>
      </w:numPr>
      <w:spacing w:before="240"/>
      <w:jc w:val="both"/>
      <w:outlineLvl w:val="3"/>
    </w:pPr>
  </w:style>
  <w:style w:type="paragraph" w:styleId="Heading5">
    <w:name w:val="heading 5"/>
    <w:basedOn w:val="Normal"/>
    <w:link w:val="Heading5Char"/>
    <w:qFormat/>
    <w:rsid w:val="007648C0"/>
    <w:pPr>
      <w:numPr>
        <w:ilvl w:val="4"/>
        <w:numId w:val="4"/>
      </w:numPr>
      <w:spacing w:before="240"/>
      <w:jc w:val="both"/>
      <w:outlineLvl w:val="4"/>
    </w:pPr>
  </w:style>
  <w:style w:type="paragraph" w:styleId="Heading6">
    <w:name w:val="heading 6"/>
    <w:basedOn w:val="Normal"/>
    <w:link w:val="Heading6Char"/>
    <w:qFormat/>
    <w:rsid w:val="007648C0"/>
    <w:pPr>
      <w:numPr>
        <w:ilvl w:val="5"/>
        <w:numId w:val="4"/>
      </w:numPr>
      <w:spacing w:before="240"/>
      <w:jc w:val="both"/>
      <w:outlineLvl w:val="5"/>
    </w:pPr>
  </w:style>
  <w:style w:type="paragraph" w:styleId="Heading7">
    <w:name w:val="heading 7"/>
    <w:basedOn w:val="Normal"/>
    <w:link w:val="Heading7Char"/>
    <w:rsid w:val="007648C0"/>
    <w:pPr>
      <w:numPr>
        <w:ilvl w:val="6"/>
        <w:numId w:val="4"/>
      </w:numPr>
      <w:spacing w:before="240"/>
      <w:jc w:val="both"/>
      <w:outlineLvl w:val="6"/>
    </w:pPr>
  </w:style>
  <w:style w:type="paragraph" w:styleId="Heading8">
    <w:name w:val="heading 8"/>
    <w:basedOn w:val="Normal"/>
    <w:link w:val="Heading8Char"/>
    <w:rsid w:val="007648C0"/>
    <w:pPr>
      <w:numPr>
        <w:ilvl w:val="7"/>
        <w:numId w:val="4"/>
      </w:numPr>
      <w:spacing w:before="240"/>
      <w:jc w:val="both"/>
      <w:outlineLvl w:val="7"/>
    </w:pPr>
  </w:style>
  <w:style w:type="paragraph" w:styleId="Heading9">
    <w:name w:val="heading 9"/>
    <w:basedOn w:val="Normal"/>
    <w:link w:val="Heading9Char"/>
    <w:rsid w:val="007648C0"/>
    <w:pPr>
      <w:numPr>
        <w:ilvl w:val="8"/>
        <w:numId w:val="4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8C0"/>
    <w:pPr>
      <w:tabs>
        <w:tab w:val="center" w:pos="4514"/>
        <w:tab w:val="right" w:pos="9029"/>
      </w:tabs>
    </w:pPr>
  </w:style>
  <w:style w:type="character" w:customStyle="1" w:styleId="HeaderChar">
    <w:name w:val="Header Char"/>
    <w:basedOn w:val="DefaultParagraphFont"/>
    <w:link w:val="Header"/>
    <w:rsid w:val="00D2757A"/>
    <w:rPr>
      <w:rFonts w:eastAsia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7648C0"/>
    <w:pPr>
      <w:tabs>
        <w:tab w:val="center" w:pos="4514"/>
        <w:tab w:val="right" w:pos="9029"/>
      </w:tabs>
    </w:pPr>
  </w:style>
  <w:style w:type="character" w:customStyle="1" w:styleId="FooterChar">
    <w:name w:val="Footer Char"/>
    <w:basedOn w:val="DefaultParagraphFont"/>
    <w:link w:val="Footer"/>
    <w:rsid w:val="00D2757A"/>
    <w:rPr>
      <w:rFonts w:eastAsia="Times New Roman" w:cs="Times New Roman"/>
      <w:szCs w:val="20"/>
      <w:lang w:val="en-GB"/>
    </w:rPr>
  </w:style>
  <w:style w:type="paragraph" w:customStyle="1" w:styleId="BodyHeading1">
    <w:name w:val="Body Heading1"/>
    <w:basedOn w:val="Normal"/>
    <w:qFormat/>
    <w:rsid w:val="007648C0"/>
    <w:pPr>
      <w:spacing w:before="240"/>
      <w:ind w:left="720"/>
      <w:jc w:val="both"/>
    </w:pPr>
  </w:style>
  <w:style w:type="paragraph" w:customStyle="1" w:styleId="BodyHeading2">
    <w:name w:val="Body Heading2"/>
    <w:basedOn w:val="Normal"/>
    <w:qFormat/>
    <w:rsid w:val="007648C0"/>
    <w:pPr>
      <w:spacing w:before="240"/>
      <w:ind w:left="720"/>
      <w:jc w:val="both"/>
    </w:pPr>
  </w:style>
  <w:style w:type="paragraph" w:customStyle="1" w:styleId="BodyHeading3">
    <w:name w:val="Body Heading3"/>
    <w:basedOn w:val="Normal"/>
    <w:qFormat/>
    <w:rsid w:val="007648C0"/>
    <w:pPr>
      <w:spacing w:before="240"/>
      <w:ind w:left="1440"/>
      <w:jc w:val="both"/>
    </w:pPr>
  </w:style>
  <w:style w:type="paragraph" w:customStyle="1" w:styleId="BodyHeading4">
    <w:name w:val="Body Heading4"/>
    <w:basedOn w:val="Normal"/>
    <w:qFormat/>
    <w:rsid w:val="007648C0"/>
    <w:pPr>
      <w:spacing w:before="240"/>
      <w:ind w:left="2160"/>
      <w:jc w:val="both"/>
    </w:pPr>
  </w:style>
  <w:style w:type="paragraph" w:customStyle="1" w:styleId="BodyHeading5">
    <w:name w:val="Body Heading5"/>
    <w:basedOn w:val="Normal"/>
    <w:qFormat/>
    <w:rsid w:val="007648C0"/>
    <w:pPr>
      <w:spacing w:before="240"/>
      <w:ind w:left="2880"/>
      <w:jc w:val="both"/>
    </w:pPr>
  </w:style>
  <w:style w:type="paragraph" w:customStyle="1" w:styleId="BodyHeading6">
    <w:name w:val="Body Heading6"/>
    <w:basedOn w:val="Normal"/>
    <w:qFormat/>
    <w:rsid w:val="007648C0"/>
    <w:pPr>
      <w:spacing w:before="240"/>
      <w:ind w:left="3600"/>
      <w:jc w:val="both"/>
    </w:pPr>
  </w:style>
  <w:style w:type="paragraph" w:customStyle="1" w:styleId="BodyMain">
    <w:name w:val="Body Main"/>
    <w:basedOn w:val="Normal"/>
    <w:qFormat/>
    <w:rsid w:val="007648C0"/>
    <w:pPr>
      <w:spacing w:before="240"/>
      <w:jc w:val="both"/>
    </w:pPr>
  </w:style>
  <w:style w:type="paragraph" w:customStyle="1" w:styleId="BulletPoint">
    <w:name w:val="Bullet Point"/>
    <w:basedOn w:val="Normal"/>
    <w:qFormat/>
    <w:rsid w:val="007648C0"/>
    <w:pPr>
      <w:numPr>
        <w:numId w:val="9"/>
      </w:numPr>
      <w:spacing w:before="240"/>
      <w:jc w:val="both"/>
    </w:pPr>
  </w:style>
  <w:style w:type="character" w:customStyle="1" w:styleId="clausetitle">
    <w:name w:val="clause title"/>
    <w:basedOn w:val="DefaultParagraphFont"/>
    <w:uiPriority w:val="1"/>
    <w:qFormat/>
    <w:rsid w:val="007648C0"/>
    <w:rPr>
      <w:i/>
    </w:rPr>
  </w:style>
  <w:style w:type="paragraph" w:customStyle="1" w:styleId="CoverPage">
    <w:name w:val="Cover Page"/>
    <w:basedOn w:val="Normal"/>
    <w:qFormat/>
    <w:rsid w:val="007648C0"/>
    <w:pPr>
      <w:spacing w:before="480" w:after="480"/>
      <w:jc w:val="center"/>
    </w:pPr>
  </w:style>
  <w:style w:type="character" w:customStyle="1" w:styleId="definedterm">
    <w:name w:val="defined term"/>
    <w:basedOn w:val="DefaultParagraphFont"/>
    <w:uiPriority w:val="1"/>
    <w:qFormat/>
    <w:rsid w:val="007648C0"/>
    <w:rPr>
      <w:b/>
    </w:rPr>
  </w:style>
  <w:style w:type="paragraph" w:customStyle="1" w:styleId="DefinitionLev1">
    <w:name w:val="Definition Lev 1"/>
    <w:basedOn w:val="BodyMain"/>
    <w:qFormat/>
    <w:rsid w:val="007648C0"/>
    <w:pPr>
      <w:numPr>
        <w:numId w:val="15"/>
      </w:numPr>
    </w:pPr>
  </w:style>
  <w:style w:type="paragraph" w:customStyle="1" w:styleId="DefinitionLev2">
    <w:name w:val="Definition Lev 2"/>
    <w:basedOn w:val="BodyMain"/>
    <w:qFormat/>
    <w:rsid w:val="007648C0"/>
    <w:pPr>
      <w:numPr>
        <w:ilvl w:val="1"/>
        <w:numId w:val="15"/>
      </w:numPr>
    </w:pPr>
  </w:style>
  <w:style w:type="paragraph" w:customStyle="1" w:styleId="DefinitionLev3">
    <w:name w:val="Definition Lev 3"/>
    <w:basedOn w:val="BodyMain"/>
    <w:qFormat/>
    <w:rsid w:val="007648C0"/>
    <w:pPr>
      <w:numPr>
        <w:ilvl w:val="2"/>
        <w:numId w:val="15"/>
      </w:numPr>
    </w:pPr>
  </w:style>
  <w:style w:type="paragraph" w:customStyle="1" w:styleId="DefinitionLev4">
    <w:name w:val="Definition Lev 4"/>
    <w:basedOn w:val="BodyMain"/>
    <w:rsid w:val="007648C0"/>
    <w:pPr>
      <w:numPr>
        <w:ilvl w:val="3"/>
        <w:numId w:val="15"/>
      </w:numPr>
    </w:pPr>
  </w:style>
  <w:style w:type="paragraph" w:customStyle="1" w:styleId="DefinitionLev5">
    <w:name w:val="Definition Lev 5"/>
    <w:basedOn w:val="BodyMain"/>
    <w:rsid w:val="007648C0"/>
    <w:pPr>
      <w:numPr>
        <w:ilvl w:val="4"/>
        <w:numId w:val="15"/>
      </w:numPr>
    </w:pPr>
  </w:style>
  <w:style w:type="paragraph" w:customStyle="1" w:styleId="DefinitionLev6">
    <w:name w:val="Definition Lev 6"/>
    <w:basedOn w:val="BodyMain"/>
    <w:rsid w:val="007648C0"/>
    <w:pPr>
      <w:numPr>
        <w:ilvl w:val="5"/>
        <w:numId w:val="15"/>
      </w:numPr>
    </w:pPr>
  </w:style>
  <w:style w:type="character" w:customStyle="1" w:styleId="Docid">
    <w:name w:val="Docid"/>
    <w:basedOn w:val="DefaultParagraphFont"/>
    <w:uiPriority w:val="1"/>
    <w:rsid w:val="007648C0"/>
    <w:rPr>
      <w:rFonts w:ascii="Arial" w:hAnsi="Arial"/>
      <w:noProof/>
      <w:sz w:val="16"/>
    </w:rPr>
  </w:style>
  <w:style w:type="paragraph" w:customStyle="1" w:styleId="DocumentTitle">
    <w:name w:val="Document Title"/>
    <w:basedOn w:val="Normal"/>
    <w:rsid w:val="007648C0"/>
    <w:pPr>
      <w:pBdr>
        <w:top w:val="single" w:sz="4" w:space="12" w:color="auto"/>
        <w:bottom w:val="single" w:sz="4" w:space="12" w:color="auto"/>
      </w:pBdr>
      <w:spacing w:before="960" w:after="480"/>
      <w:ind w:left="1440" w:right="1440"/>
      <w:jc w:val="center"/>
    </w:pPr>
    <w:rPr>
      <w:b/>
    </w:rPr>
  </w:style>
  <w:style w:type="character" w:customStyle="1" w:styleId="draftnote">
    <w:name w:val="draft note"/>
    <w:basedOn w:val="DefaultParagraphFont"/>
    <w:uiPriority w:val="1"/>
    <w:qFormat/>
    <w:rsid w:val="007648C0"/>
    <w:rPr>
      <w:b/>
      <w:u w:val="single"/>
    </w:rPr>
  </w:style>
  <w:style w:type="character" w:customStyle="1" w:styleId="embeddedheading">
    <w:name w:val="embedded heading"/>
    <w:basedOn w:val="DefaultParagraphFont"/>
    <w:uiPriority w:val="1"/>
    <w:qFormat/>
    <w:rsid w:val="007648C0"/>
    <w:rPr>
      <w:i/>
    </w:rPr>
  </w:style>
  <w:style w:type="character" w:customStyle="1" w:styleId="embeddedsubheading">
    <w:name w:val="embedded subheading"/>
    <w:basedOn w:val="DefaultParagraphFont"/>
    <w:uiPriority w:val="1"/>
    <w:qFormat/>
    <w:rsid w:val="007648C0"/>
    <w:rPr>
      <w:u w:val="single"/>
    </w:rPr>
  </w:style>
  <w:style w:type="character" w:styleId="Emphasis">
    <w:name w:val="Emphasis"/>
    <w:basedOn w:val="DefaultParagraphFont"/>
    <w:uiPriority w:val="1"/>
    <w:qFormat/>
    <w:rsid w:val="007648C0"/>
    <w:rPr>
      <w:b/>
      <w:u w:val="none"/>
    </w:rPr>
  </w:style>
  <w:style w:type="paragraph" w:customStyle="1" w:styleId="EnumerationLev1">
    <w:name w:val="Enumeration Lev 1"/>
    <w:basedOn w:val="BodyMain"/>
    <w:qFormat/>
    <w:rsid w:val="007648C0"/>
    <w:pPr>
      <w:numPr>
        <w:numId w:val="24"/>
      </w:numPr>
    </w:pPr>
  </w:style>
  <w:style w:type="paragraph" w:customStyle="1" w:styleId="EnumerationLev2">
    <w:name w:val="Enumeration Lev 2"/>
    <w:basedOn w:val="BodyMain"/>
    <w:qFormat/>
    <w:rsid w:val="007648C0"/>
    <w:pPr>
      <w:numPr>
        <w:ilvl w:val="1"/>
        <w:numId w:val="24"/>
      </w:numPr>
    </w:pPr>
  </w:style>
  <w:style w:type="paragraph" w:customStyle="1" w:styleId="EnumerationLev3">
    <w:name w:val="Enumeration Lev 3"/>
    <w:basedOn w:val="BodyMain"/>
    <w:qFormat/>
    <w:rsid w:val="007648C0"/>
    <w:pPr>
      <w:numPr>
        <w:ilvl w:val="2"/>
        <w:numId w:val="24"/>
      </w:numPr>
    </w:pPr>
  </w:style>
  <w:style w:type="paragraph" w:customStyle="1" w:styleId="EnumerationLev4">
    <w:name w:val="Enumeration Lev 4"/>
    <w:basedOn w:val="BodyMain"/>
    <w:rsid w:val="007648C0"/>
    <w:pPr>
      <w:numPr>
        <w:ilvl w:val="3"/>
        <w:numId w:val="24"/>
      </w:numPr>
    </w:pPr>
  </w:style>
  <w:style w:type="paragraph" w:customStyle="1" w:styleId="EnumerationLev5">
    <w:name w:val="Enumeration Lev 5"/>
    <w:basedOn w:val="BodyMain"/>
    <w:rsid w:val="007648C0"/>
    <w:pPr>
      <w:numPr>
        <w:ilvl w:val="4"/>
        <w:numId w:val="24"/>
      </w:numPr>
    </w:pPr>
  </w:style>
  <w:style w:type="paragraph" w:customStyle="1" w:styleId="EnumerationLev6">
    <w:name w:val="Enumeration Lev 6"/>
    <w:basedOn w:val="BodyMain"/>
    <w:rsid w:val="007648C0"/>
    <w:pPr>
      <w:numPr>
        <w:ilvl w:val="5"/>
        <w:numId w:val="24"/>
      </w:numPr>
    </w:pPr>
  </w:style>
  <w:style w:type="paragraph" w:customStyle="1" w:styleId="EnumerationLev7">
    <w:name w:val="Enumeration Lev 7"/>
    <w:basedOn w:val="BodyMain"/>
    <w:rsid w:val="007648C0"/>
    <w:pPr>
      <w:numPr>
        <w:ilvl w:val="6"/>
        <w:numId w:val="24"/>
      </w:numPr>
    </w:pPr>
  </w:style>
  <w:style w:type="paragraph" w:customStyle="1" w:styleId="EnumerationLev8">
    <w:name w:val="Enumeration Lev 8"/>
    <w:basedOn w:val="BodyMain"/>
    <w:rsid w:val="007648C0"/>
    <w:pPr>
      <w:numPr>
        <w:ilvl w:val="7"/>
        <w:numId w:val="24"/>
      </w:numPr>
    </w:pPr>
  </w:style>
  <w:style w:type="paragraph" w:customStyle="1" w:styleId="EnumerationLev9">
    <w:name w:val="Enumeration Lev 9"/>
    <w:basedOn w:val="BodyMain"/>
    <w:rsid w:val="007648C0"/>
    <w:pPr>
      <w:numPr>
        <w:ilvl w:val="8"/>
        <w:numId w:val="24"/>
      </w:numPr>
    </w:pPr>
  </w:style>
  <w:style w:type="paragraph" w:styleId="FootnoteText">
    <w:name w:val="footnote text"/>
    <w:basedOn w:val="Normal"/>
    <w:next w:val="FootnoteContd"/>
    <w:link w:val="FootnoteTextChar"/>
    <w:rsid w:val="007648C0"/>
    <w:pPr>
      <w:tabs>
        <w:tab w:val="left" w:pos="360"/>
      </w:tabs>
      <w:spacing w:before="120"/>
      <w:ind w:left="360" w:hanging="360"/>
      <w:jc w:val="both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0C56C1"/>
    <w:rPr>
      <w:rFonts w:eastAsia="Times New Roman" w:cs="Times New Roman"/>
      <w:sz w:val="22"/>
      <w:szCs w:val="20"/>
      <w:lang w:val="en-GB"/>
    </w:rPr>
  </w:style>
  <w:style w:type="paragraph" w:customStyle="1" w:styleId="FootnoteContd">
    <w:name w:val="Footnote Cont'd"/>
    <w:basedOn w:val="FootnoteText"/>
    <w:rsid w:val="007648C0"/>
    <w:pPr>
      <w:ind w:firstLine="0"/>
    </w:pPr>
  </w:style>
  <w:style w:type="character" w:styleId="FootnoteReference">
    <w:name w:val="footnote reference"/>
    <w:basedOn w:val="DefaultParagraphFont"/>
    <w:semiHidden/>
    <w:rsid w:val="007648C0"/>
    <w:rPr>
      <w:vertAlign w:val="superscript"/>
    </w:rPr>
  </w:style>
  <w:style w:type="character" w:customStyle="1" w:styleId="foreignlanguage">
    <w:name w:val="foreign language"/>
    <w:basedOn w:val="DefaultParagraphFont"/>
    <w:uiPriority w:val="1"/>
    <w:qFormat/>
    <w:rsid w:val="007648C0"/>
    <w:rPr>
      <w:i/>
      <w:noProof/>
    </w:rPr>
  </w:style>
  <w:style w:type="character" w:customStyle="1" w:styleId="Heading1Char">
    <w:name w:val="Heading 1 Char"/>
    <w:basedOn w:val="DefaultParagraphFont"/>
    <w:link w:val="Heading1"/>
    <w:rsid w:val="000C56C1"/>
    <w:rPr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0C56C1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0C56C1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0C56C1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0C56C1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0C56C1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0C56C1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0C56C1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0C56C1"/>
    <w:rPr>
      <w:lang w:val="en-GB"/>
    </w:rPr>
  </w:style>
  <w:style w:type="paragraph" w:customStyle="1" w:styleId="HeadingCtr">
    <w:name w:val="Heading Ctr"/>
    <w:basedOn w:val="Normal"/>
    <w:qFormat/>
    <w:rsid w:val="007648C0"/>
    <w:pPr>
      <w:keepNext/>
      <w:keepLines/>
      <w:spacing w:before="240"/>
      <w:jc w:val="center"/>
    </w:pPr>
  </w:style>
  <w:style w:type="paragraph" w:customStyle="1" w:styleId="HeadingLeft">
    <w:name w:val="Heading Left"/>
    <w:basedOn w:val="Normal"/>
    <w:qFormat/>
    <w:rsid w:val="007648C0"/>
    <w:pPr>
      <w:keepNext/>
      <w:keepLines/>
      <w:spacing w:before="240"/>
    </w:pPr>
  </w:style>
  <w:style w:type="paragraph" w:customStyle="1" w:styleId="HeadingRgt">
    <w:name w:val="Heading Rgt"/>
    <w:basedOn w:val="Normal"/>
    <w:qFormat/>
    <w:rsid w:val="007648C0"/>
    <w:pPr>
      <w:keepNext/>
      <w:keepLines/>
      <w:spacing w:before="240"/>
      <w:jc w:val="right"/>
    </w:pPr>
  </w:style>
  <w:style w:type="paragraph" w:customStyle="1" w:styleId="LetterAddress">
    <w:name w:val="Letter Address"/>
    <w:basedOn w:val="Normal"/>
    <w:rsid w:val="007648C0"/>
    <w:pPr>
      <w:keepLines/>
      <w:spacing w:before="240"/>
    </w:pPr>
  </w:style>
  <w:style w:type="paragraph" w:customStyle="1" w:styleId="ListItem">
    <w:name w:val="List Item"/>
    <w:basedOn w:val="Normal"/>
    <w:qFormat/>
    <w:rsid w:val="007648C0"/>
    <w:pPr>
      <w:numPr>
        <w:numId w:val="34"/>
      </w:numPr>
      <w:spacing w:before="240"/>
      <w:jc w:val="both"/>
    </w:pPr>
  </w:style>
  <w:style w:type="paragraph" w:customStyle="1" w:styleId="Notices">
    <w:name w:val="Notices"/>
    <w:basedOn w:val="Normal"/>
    <w:rsid w:val="007648C0"/>
    <w:pPr>
      <w:keepLines/>
      <w:spacing w:before="240"/>
      <w:ind w:left="720"/>
    </w:pPr>
  </w:style>
  <w:style w:type="character" w:customStyle="1" w:styleId="ordinals">
    <w:name w:val="ordinals"/>
    <w:basedOn w:val="DefaultParagraphFont"/>
    <w:rsid w:val="007648C0"/>
    <w:rPr>
      <w:i/>
    </w:rPr>
  </w:style>
  <w:style w:type="paragraph" w:customStyle="1" w:styleId="Parties">
    <w:name w:val="Parties"/>
    <w:basedOn w:val="BodyMain"/>
    <w:rsid w:val="007648C0"/>
    <w:pPr>
      <w:numPr>
        <w:numId w:val="35"/>
      </w:numPr>
    </w:pPr>
  </w:style>
  <w:style w:type="paragraph" w:customStyle="1" w:styleId="RecitalItem">
    <w:name w:val="Recital Item"/>
    <w:basedOn w:val="BodyMain"/>
    <w:rsid w:val="007648C0"/>
    <w:pPr>
      <w:numPr>
        <w:numId w:val="36"/>
      </w:numPr>
    </w:pPr>
  </w:style>
  <w:style w:type="paragraph" w:customStyle="1" w:styleId="ScheduleLev1">
    <w:name w:val="Schedule Lev 1"/>
    <w:basedOn w:val="Normal"/>
    <w:next w:val="BodyMain"/>
    <w:qFormat/>
    <w:rsid w:val="006668E8"/>
    <w:pPr>
      <w:numPr>
        <w:numId w:val="8"/>
      </w:numPr>
      <w:spacing w:after="360"/>
      <w:jc w:val="center"/>
      <w:outlineLvl w:val="0"/>
    </w:pPr>
    <w:rPr>
      <w:b/>
    </w:rPr>
  </w:style>
  <w:style w:type="paragraph" w:customStyle="1" w:styleId="ScheduleLev2">
    <w:name w:val="Schedule Lev 2"/>
    <w:basedOn w:val="Normal"/>
    <w:qFormat/>
    <w:rsid w:val="007648C0"/>
    <w:pPr>
      <w:numPr>
        <w:ilvl w:val="1"/>
        <w:numId w:val="8"/>
      </w:numPr>
      <w:spacing w:before="240"/>
      <w:jc w:val="both"/>
    </w:pPr>
  </w:style>
  <w:style w:type="paragraph" w:customStyle="1" w:styleId="ScheduleLev3">
    <w:name w:val="Schedule Lev 3"/>
    <w:basedOn w:val="Normal"/>
    <w:qFormat/>
    <w:rsid w:val="007648C0"/>
    <w:pPr>
      <w:numPr>
        <w:ilvl w:val="2"/>
        <w:numId w:val="8"/>
      </w:numPr>
      <w:spacing w:before="240"/>
      <w:jc w:val="both"/>
    </w:pPr>
  </w:style>
  <w:style w:type="paragraph" w:customStyle="1" w:styleId="ScheduleLev4">
    <w:name w:val="Schedule Lev 4"/>
    <w:basedOn w:val="Normal"/>
    <w:qFormat/>
    <w:rsid w:val="007648C0"/>
    <w:pPr>
      <w:numPr>
        <w:ilvl w:val="3"/>
        <w:numId w:val="8"/>
      </w:numPr>
      <w:spacing w:before="240"/>
      <w:jc w:val="both"/>
    </w:pPr>
  </w:style>
  <w:style w:type="paragraph" w:customStyle="1" w:styleId="ScheduleLev5">
    <w:name w:val="Schedule Lev 5"/>
    <w:basedOn w:val="Normal"/>
    <w:qFormat/>
    <w:rsid w:val="007648C0"/>
    <w:pPr>
      <w:numPr>
        <w:ilvl w:val="4"/>
        <w:numId w:val="8"/>
      </w:numPr>
      <w:spacing w:before="240"/>
      <w:jc w:val="both"/>
    </w:pPr>
  </w:style>
  <w:style w:type="paragraph" w:customStyle="1" w:styleId="ScheduleLev6">
    <w:name w:val="Schedule Lev 6"/>
    <w:basedOn w:val="Normal"/>
    <w:qFormat/>
    <w:rsid w:val="007648C0"/>
    <w:pPr>
      <w:numPr>
        <w:ilvl w:val="5"/>
        <w:numId w:val="8"/>
      </w:numPr>
      <w:spacing w:before="240"/>
      <w:jc w:val="both"/>
    </w:pPr>
  </w:style>
  <w:style w:type="paragraph" w:customStyle="1" w:styleId="SigEntity">
    <w:name w:val="Sig Entity"/>
    <w:basedOn w:val="Normal"/>
    <w:next w:val="Normal"/>
    <w:qFormat/>
    <w:rsid w:val="007648C0"/>
    <w:pPr>
      <w:keepNext/>
      <w:keepLines/>
      <w:spacing w:before="480"/>
      <w:ind w:left="360" w:hanging="360"/>
    </w:pPr>
    <w:rPr>
      <w:b/>
    </w:rPr>
  </w:style>
  <w:style w:type="paragraph" w:customStyle="1" w:styleId="SigIndividL">
    <w:name w:val="Sig Individ L"/>
    <w:basedOn w:val="Normal"/>
    <w:qFormat/>
    <w:rsid w:val="007648C0"/>
    <w:pPr>
      <w:keepLines/>
      <w:tabs>
        <w:tab w:val="left" w:leader="underscore" w:pos="4680"/>
      </w:tabs>
      <w:spacing w:before="720"/>
      <w:ind w:right="4680"/>
      <w:jc w:val="center"/>
    </w:pPr>
  </w:style>
  <w:style w:type="paragraph" w:customStyle="1" w:styleId="SigIndividR">
    <w:name w:val="Sig Individ R"/>
    <w:basedOn w:val="SigEntity"/>
    <w:qFormat/>
    <w:rsid w:val="007648C0"/>
    <w:pPr>
      <w:keepNext w:val="0"/>
      <w:tabs>
        <w:tab w:val="left" w:leader="underscore" w:pos="9360"/>
      </w:tabs>
      <w:spacing w:before="720"/>
      <w:ind w:left="4680" w:firstLine="0"/>
      <w:jc w:val="center"/>
    </w:pPr>
  </w:style>
  <w:style w:type="paragraph" w:customStyle="1" w:styleId="SigLine">
    <w:name w:val="Sig Line"/>
    <w:basedOn w:val="SigEntity"/>
    <w:qFormat/>
    <w:rsid w:val="007648C0"/>
    <w:pPr>
      <w:keepNext w:val="0"/>
      <w:tabs>
        <w:tab w:val="left" w:leader="underscore" w:pos="4680"/>
        <w:tab w:val="left" w:leader="underscore" w:pos="9000"/>
      </w:tabs>
      <w:spacing w:before="720"/>
    </w:pPr>
    <w:rPr>
      <w:b w:val="0"/>
    </w:rPr>
  </w:style>
  <w:style w:type="paragraph" w:customStyle="1" w:styleId="TableCaption">
    <w:name w:val="Table Caption"/>
    <w:basedOn w:val="Normal"/>
    <w:rsid w:val="007648C0"/>
    <w:pPr>
      <w:keepNext/>
      <w:spacing w:before="240" w:after="120"/>
      <w:jc w:val="center"/>
    </w:pPr>
    <w:rPr>
      <w:b/>
    </w:rPr>
  </w:style>
  <w:style w:type="paragraph" w:customStyle="1" w:styleId="TableData">
    <w:name w:val="Table Data"/>
    <w:basedOn w:val="Normal"/>
    <w:rsid w:val="007648C0"/>
  </w:style>
  <w:style w:type="paragraph" w:customStyle="1" w:styleId="TableHeading">
    <w:name w:val="Table Heading"/>
    <w:basedOn w:val="Normal"/>
    <w:rsid w:val="007648C0"/>
    <w:pPr>
      <w:pBdr>
        <w:bottom w:val="single" w:sz="4" w:space="1" w:color="auto"/>
      </w:pBdr>
      <w:spacing w:before="240"/>
      <w:jc w:val="center"/>
    </w:pPr>
    <w:rPr>
      <w:b/>
    </w:rPr>
  </w:style>
  <w:style w:type="paragraph" w:customStyle="1" w:styleId="TableItem">
    <w:name w:val="Table Item"/>
    <w:basedOn w:val="Normal"/>
    <w:rsid w:val="007648C0"/>
    <w:pPr>
      <w:tabs>
        <w:tab w:val="left" w:leader="dot" w:pos="2880"/>
      </w:tabs>
      <w:ind w:left="180" w:right="432" w:hanging="180"/>
    </w:pPr>
  </w:style>
  <w:style w:type="paragraph" w:styleId="TOC1">
    <w:name w:val="toc 1"/>
    <w:basedOn w:val="Normal"/>
    <w:autoRedefine/>
    <w:semiHidden/>
    <w:rsid w:val="007648C0"/>
    <w:pPr>
      <w:keepNext/>
      <w:keepLines/>
      <w:tabs>
        <w:tab w:val="right" w:leader="dot" w:pos="9000"/>
      </w:tabs>
      <w:spacing w:before="240"/>
      <w:ind w:left="720" w:right="720" w:hanging="720"/>
    </w:pPr>
    <w:rPr>
      <w:noProof/>
    </w:rPr>
  </w:style>
  <w:style w:type="paragraph" w:styleId="TOC2">
    <w:name w:val="toc 2"/>
    <w:basedOn w:val="Normal"/>
    <w:autoRedefine/>
    <w:semiHidden/>
    <w:rsid w:val="007648C0"/>
    <w:pPr>
      <w:tabs>
        <w:tab w:val="right" w:leader="dot" w:pos="9000"/>
      </w:tabs>
      <w:ind w:left="720" w:right="720" w:hanging="720"/>
    </w:pPr>
    <w:rPr>
      <w:noProof/>
    </w:rPr>
  </w:style>
  <w:style w:type="paragraph" w:styleId="TOC3">
    <w:name w:val="toc 3"/>
    <w:basedOn w:val="Normal"/>
    <w:autoRedefine/>
    <w:semiHidden/>
    <w:rsid w:val="007648C0"/>
    <w:pPr>
      <w:tabs>
        <w:tab w:val="right" w:leader="dot" w:pos="9000"/>
      </w:tabs>
      <w:ind w:left="1440" w:right="720" w:hanging="720"/>
    </w:pPr>
  </w:style>
  <w:style w:type="paragraph" w:styleId="TOC4">
    <w:name w:val="toc 4"/>
    <w:basedOn w:val="Normal"/>
    <w:autoRedefine/>
    <w:semiHidden/>
    <w:rsid w:val="007648C0"/>
    <w:pPr>
      <w:tabs>
        <w:tab w:val="right" w:leader="dot" w:pos="9000"/>
      </w:tabs>
      <w:ind w:left="2160" w:right="720" w:hanging="720"/>
    </w:pPr>
  </w:style>
  <w:style w:type="paragraph" w:styleId="ListParagraph">
    <w:name w:val="List Paragraph"/>
    <w:basedOn w:val="Normal"/>
    <w:uiPriority w:val="34"/>
    <w:rsid w:val="00A16400"/>
    <w:pPr>
      <w:ind w:left="720"/>
      <w:contextualSpacing/>
    </w:pPr>
  </w:style>
  <w:style w:type="character" w:styleId="BookTitle">
    <w:name w:val="Book Title"/>
    <w:basedOn w:val="DefaultParagraphFont"/>
    <w:qFormat/>
    <w:rsid w:val="00A1640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A164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A1640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164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400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A164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64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A16400"/>
    <w:rPr>
      <w:b/>
      <w:bCs/>
    </w:rPr>
  </w:style>
  <w:style w:type="character" w:styleId="IntenseEmphasis">
    <w:name w:val="Intense Emphasis"/>
    <w:basedOn w:val="DefaultParagraphFont"/>
    <w:uiPriority w:val="21"/>
    <w:rsid w:val="00A1640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A1640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A16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640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rsid w:val="00A16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2"/>
    <w:rsid w:val="00A1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396B53"/>
    <w:rPr>
      <w:lang w:val="en-GB"/>
    </w:rPr>
  </w:style>
  <w:style w:type="paragraph" w:styleId="Heading1">
    <w:name w:val="heading 1"/>
    <w:basedOn w:val="Normal"/>
    <w:next w:val="Heading2"/>
    <w:link w:val="Heading1Char"/>
    <w:qFormat/>
    <w:rsid w:val="007648C0"/>
    <w:pPr>
      <w:keepNext/>
      <w:keepLines/>
      <w:numPr>
        <w:numId w:val="4"/>
      </w:numPr>
      <w:spacing w:before="360"/>
      <w:jc w:val="both"/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7648C0"/>
    <w:pPr>
      <w:numPr>
        <w:ilvl w:val="1"/>
        <w:numId w:val="4"/>
      </w:numPr>
      <w:spacing w:before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7648C0"/>
    <w:pPr>
      <w:numPr>
        <w:ilvl w:val="2"/>
        <w:numId w:val="4"/>
      </w:numPr>
      <w:spacing w:before="240"/>
      <w:jc w:val="both"/>
      <w:outlineLvl w:val="2"/>
    </w:pPr>
  </w:style>
  <w:style w:type="paragraph" w:styleId="Heading4">
    <w:name w:val="heading 4"/>
    <w:basedOn w:val="Normal"/>
    <w:link w:val="Heading4Char"/>
    <w:qFormat/>
    <w:rsid w:val="007648C0"/>
    <w:pPr>
      <w:numPr>
        <w:ilvl w:val="3"/>
        <w:numId w:val="4"/>
      </w:numPr>
      <w:spacing w:before="240"/>
      <w:jc w:val="both"/>
      <w:outlineLvl w:val="3"/>
    </w:pPr>
  </w:style>
  <w:style w:type="paragraph" w:styleId="Heading5">
    <w:name w:val="heading 5"/>
    <w:basedOn w:val="Normal"/>
    <w:link w:val="Heading5Char"/>
    <w:qFormat/>
    <w:rsid w:val="007648C0"/>
    <w:pPr>
      <w:numPr>
        <w:ilvl w:val="4"/>
        <w:numId w:val="4"/>
      </w:numPr>
      <w:spacing w:before="240"/>
      <w:jc w:val="both"/>
      <w:outlineLvl w:val="4"/>
    </w:pPr>
  </w:style>
  <w:style w:type="paragraph" w:styleId="Heading6">
    <w:name w:val="heading 6"/>
    <w:basedOn w:val="Normal"/>
    <w:link w:val="Heading6Char"/>
    <w:qFormat/>
    <w:rsid w:val="007648C0"/>
    <w:pPr>
      <w:numPr>
        <w:ilvl w:val="5"/>
        <w:numId w:val="4"/>
      </w:numPr>
      <w:spacing w:before="240"/>
      <w:jc w:val="both"/>
      <w:outlineLvl w:val="5"/>
    </w:pPr>
  </w:style>
  <w:style w:type="paragraph" w:styleId="Heading7">
    <w:name w:val="heading 7"/>
    <w:basedOn w:val="Normal"/>
    <w:link w:val="Heading7Char"/>
    <w:rsid w:val="007648C0"/>
    <w:pPr>
      <w:numPr>
        <w:ilvl w:val="6"/>
        <w:numId w:val="4"/>
      </w:numPr>
      <w:spacing w:before="240"/>
      <w:jc w:val="both"/>
      <w:outlineLvl w:val="6"/>
    </w:pPr>
  </w:style>
  <w:style w:type="paragraph" w:styleId="Heading8">
    <w:name w:val="heading 8"/>
    <w:basedOn w:val="Normal"/>
    <w:link w:val="Heading8Char"/>
    <w:rsid w:val="007648C0"/>
    <w:pPr>
      <w:numPr>
        <w:ilvl w:val="7"/>
        <w:numId w:val="4"/>
      </w:numPr>
      <w:spacing w:before="240"/>
      <w:jc w:val="both"/>
      <w:outlineLvl w:val="7"/>
    </w:pPr>
  </w:style>
  <w:style w:type="paragraph" w:styleId="Heading9">
    <w:name w:val="heading 9"/>
    <w:basedOn w:val="Normal"/>
    <w:link w:val="Heading9Char"/>
    <w:rsid w:val="007648C0"/>
    <w:pPr>
      <w:numPr>
        <w:ilvl w:val="8"/>
        <w:numId w:val="4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8C0"/>
    <w:pPr>
      <w:tabs>
        <w:tab w:val="center" w:pos="4514"/>
        <w:tab w:val="right" w:pos="9029"/>
      </w:tabs>
    </w:pPr>
  </w:style>
  <w:style w:type="character" w:customStyle="1" w:styleId="HeaderChar">
    <w:name w:val="Header Char"/>
    <w:basedOn w:val="DefaultParagraphFont"/>
    <w:link w:val="Header"/>
    <w:rsid w:val="00D2757A"/>
    <w:rPr>
      <w:rFonts w:eastAsia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7648C0"/>
    <w:pPr>
      <w:tabs>
        <w:tab w:val="center" w:pos="4514"/>
        <w:tab w:val="right" w:pos="9029"/>
      </w:tabs>
    </w:pPr>
  </w:style>
  <w:style w:type="character" w:customStyle="1" w:styleId="FooterChar">
    <w:name w:val="Footer Char"/>
    <w:basedOn w:val="DefaultParagraphFont"/>
    <w:link w:val="Footer"/>
    <w:rsid w:val="00D2757A"/>
    <w:rPr>
      <w:rFonts w:eastAsia="Times New Roman" w:cs="Times New Roman"/>
      <w:szCs w:val="20"/>
      <w:lang w:val="en-GB"/>
    </w:rPr>
  </w:style>
  <w:style w:type="paragraph" w:customStyle="1" w:styleId="BodyHeading1">
    <w:name w:val="Body Heading1"/>
    <w:basedOn w:val="Normal"/>
    <w:qFormat/>
    <w:rsid w:val="007648C0"/>
    <w:pPr>
      <w:spacing w:before="240"/>
      <w:ind w:left="720"/>
      <w:jc w:val="both"/>
    </w:pPr>
  </w:style>
  <w:style w:type="paragraph" w:customStyle="1" w:styleId="BodyHeading2">
    <w:name w:val="Body Heading2"/>
    <w:basedOn w:val="Normal"/>
    <w:qFormat/>
    <w:rsid w:val="007648C0"/>
    <w:pPr>
      <w:spacing w:before="240"/>
      <w:ind w:left="720"/>
      <w:jc w:val="both"/>
    </w:pPr>
  </w:style>
  <w:style w:type="paragraph" w:customStyle="1" w:styleId="BodyHeading3">
    <w:name w:val="Body Heading3"/>
    <w:basedOn w:val="Normal"/>
    <w:qFormat/>
    <w:rsid w:val="007648C0"/>
    <w:pPr>
      <w:spacing w:before="240"/>
      <w:ind w:left="1440"/>
      <w:jc w:val="both"/>
    </w:pPr>
  </w:style>
  <w:style w:type="paragraph" w:customStyle="1" w:styleId="BodyHeading4">
    <w:name w:val="Body Heading4"/>
    <w:basedOn w:val="Normal"/>
    <w:qFormat/>
    <w:rsid w:val="007648C0"/>
    <w:pPr>
      <w:spacing w:before="240"/>
      <w:ind w:left="2160"/>
      <w:jc w:val="both"/>
    </w:pPr>
  </w:style>
  <w:style w:type="paragraph" w:customStyle="1" w:styleId="BodyHeading5">
    <w:name w:val="Body Heading5"/>
    <w:basedOn w:val="Normal"/>
    <w:qFormat/>
    <w:rsid w:val="007648C0"/>
    <w:pPr>
      <w:spacing w:before="240"/>
      <w:ind w:left="2880"/>
      <w:jc w:val="both"/>
    </w:pPr>
  </w:style>
  <w:style w:type="paragraph" w:customStyle="1" w:styleId="BodyHeading6">
    <w:name w:val="Body Heading6"/>
    <w:basedOn w:val="Normal"/>
    <w:qFormat/>
    <w:rsid w:val="007648C0"/>
    <w:pPr>
      <w:spacing w:before="240"/>
      <w:ind w:left="3600"/>
      <w:jc w:val="both"/>
    </w:pPr>
  </w:style>
  <w:style w:type="paragraph" w:customStyle="1" w:styleId="BodyMain">
    <w:name w:val="Body Main"/>
    <w:basedOn w:val="Normal"/>
    <w:qFormat/>
    <w:rsid w:val="007648C0"/>
    <w:pPr>
      <w:spacing w:before="240"/>
      <w:jc w:val="both"/>
    </w:pPr>
  </w:style>
  <w:style w:type="paragraph" w:customStyle="1" w:styleId="BulletPoint">
    <w:name w:val="Bullet Point"/>
    <w:basedOn w:val="Normal"/>
    <w:qFormat/>
    <w:rsid w:val="007648C0"/>
    <w:pPr>
      <w:numPr>
        <w:numId w:val="9"/>
      </w:numPr>
      <w:spacing w:before="240"/>
      <w:jc w:val="both"/>
    </w:pPr>
  </w:style>
  <w:style w:type="character" w:customStyle="1" w:styleId="clausetitle">
    <w:name w:val="clause title"/>
    <w:basedOn w:val="DefaultParagraphFont"/>
    <w:uiPriority w:val="1"/>
    <w:qFormat/>
    <w:rsid w:val="007648C0"/>
    <w:rPr>
      <w:i/>
    </w:rPr>
  </w:style>
  <w:style w:type="paragraph" w:customStyle="1" w:styleId="CoverPage">
    <w:name w:val="Cover Page"/>
    <w:basedOn w:val="Normal"/>
    <w:qFormat/>
    <w:rsid w:val="007648C0"/>
    <w:pPr>
      <w:spacing w:before="480" w:after="480"/>
      <w:jc w:val="center"/>
    </w:pPr>
  </w:style>
  <w:style w:type="character" w:customStyle="1" w:styleId="definedterm">
    <w:name w:val="defined term"/>
    <w:basedOn w:val="DefaultParagraphFont"/>
    <w:uiPriority w:val="1"/>
    <w:qFormat/>
    <w:rsid w:val="007648C0"/>
    <w:rPr>
      <w:b/>
    </w:rPr>
  </w:style>
  <w:style w:type="paragraph" w:customStyle="1" w:styleId="DefinitionLev1">
    <w:name w:val="Definition Lev 1"/>
    <w:basedOn w:val="BodyMain"/>
    <w:qFormat/>
    <w:rsid w:val="007648C0"/>
    <w:pPr>
      <w:numPr>
        <w:numId w:val="15"/>
      </w:numPr>
    </w:pPr>
  </w:style>
  <w:style w:type="paragraph" w:customStyle="1" w:styleId="DefinitionLev2">
    <w:name w:val="Definition Lev 2"/>
    <w:basedOn w:val="BodyMain"/>
    <w:qFormat/>
    <w:rsid w:val="007648C0"/>
    <w:pPr>
      <w:numPr>
        <w:ilvl w:val="1"/>
        <w:numId w:val="15"/>
      </w:numPr>
    </w:pPr>
  </w:style>
  <w:style w:type="paragraph" w:customStyle="1" w:styleId="DefinitionLev3">
    <w:name w:val="Definition Lev 3"/>
    <w:basedOn w:val="BodyMain"/>
    <w:qFormat/>
    <w:rsid w:val="007648C0"/>
    <w:pPr>
      <w:numPr>
        <w:ilvl w:val="2"/>
        <w:numId w:val="15"/>
      </w:numPr>
    </w:pPr>
  </w:style>
  <w:style w:type="paragraph" w:customStyle="1" w:styleId="DefinitionLev4">
    <w:name w:val="Definition Lev 4"/>
    <w:basedOn w:val="BodyMain"/>
    <w:rsid w:val="007648C0"/>
    <w:pPr>
      <w:numPr>
        <w:ilvl w:val="3"/>
        <w:numId w:val="15"/>
      </w:numPr>
    </w:pPr>
  </w:style>
  <w:style w:type="paragraph" w:customStyle="1" w:styleId="DefinitionLev5">
    <w:name w:val="Definition Lev 5"/>
    <w:basedOn w:val="BodyMain"/>
    <w:rsid w:val="007648C0"/>
    <w:pPr>
      <w:numPr>
        <w:ilvl w:val="4"/>
        <w:numId w:val="15"/>
      </w:numPr>
    </w:pPr>
  </w:style>
  <w:style w:type="paragraph" w:customStyle="1" w:styleId="DefinitionLev6">
    <w:name w:val="Definition Lev 6"/>
    <w:basedOn w:val="BodyMain"/>
    <w:rsid w:val="007648C0"/>
    <w:pPr>
      <w:numPr>
        <w:ilvl w:val="5"/>
        <w:numId w:val="15"/>
      </w:numPr>
    </w:pPr>
  </w:style>
  <w:style w:type="character" w:customStyle="1" w:styleId="Docid">
    <w:name w:val="Docid"/>
    <w:basedOn w:val="DefaultParagraphFont"/>
    <w:uiPriority w:val="1"/>
    <w:rsid w:val="007648C0"/>
    <w:rPr>
      <w:rFonts w:ascii="Arial" w:hAnsi="Arial"/>
      <w:noProof/>
      <w:sz w:val="16"/>
    </w:rPr>
  </w:style>
  <w:style w:type="paragraph" w:customStyle="1" w:styleId="DocumentTitle">
    <w:name w:val="Document Title"/>
    <w:basedOn w:val="Normal"/>
    <w:rsid w:val="007648C0"/>
    <w:pPr>
      <w:pBdr>
        <w:top w:val="single" w:sz="4" w:space="12" w:color="auto"/>
        <w:bottom w:val="single" w:sz="4" w:space="12" w:color="auto"/>
      </w:pBdr>
      <w:spacing w:before="960" w:after="480"/>
      <w:ind w:left="1440" w:right="1440"/>
      <w:jc w:val="center"/>
    </w:pPr>
    <w:rPr>
      <w:b/>
    </w:rPr>
  </w:style>
  <w:style w:type="character" w:customStyle="1" w:styleId="draftnote">
    <w:name w:val="draft note"/>
    <w:basedOn w:val="DefaultParagraphFont"/>
    <w:uiPriority w:val="1"/>
    <w:qFormat/>
    <w:rsid w:val="007648C0"/>
    <w:rPr>
      <w:b/>
      <w:u w:val="single"/>
    </w:rPr>
  </w:style>
  <w:style w:type="character" w:customStyle="1" w:styleId="embeddedheading">
    <w:name w:val="embedded heading"/>
    <w:basedOn w:val="DefaultParagraphFont"/>
    <w:uiPriority w:val="1"/>
    <w:qFormat/>
    <w:rsid w:val="007648C0"/>
    <w:rPr>
      <w:i/>
    </w:rPr>
  </w:style>
  <w:style w:type="character" w:customStyle="1" w:styleId="embeddedsubheading">
    <w:name w:val="embedded subheading"/>
    <w:basedOn w:val="DefaultParagraphFont"/>
    <w:uiPriority w:val="1"/>
    <w:qFormat/>
    <w:rsid w:val="007648C0"/>
    <w:rPr>
      <w:u w:val="single"/>
    </w:rPr>
  </w:style>
  <w:style w:type="character" w:styleId="Emphasis">
    <w:name w:val="Emphasis"/>
    <w:basedOn w:val="DefaultParagraphFont"/>
    <w:uiPriority w:val="1"/>
    <w:qFormat/>
    <w:rsid w:val="007648C0"/>
    <w:rPr>
      <w:b/>
      <w:u w:val="none"/>
    </w:rPr>
  </w:style>
  <w:style w:type="paragraph" w:customStyle="1" w:styleId="EnumerationLev1">
    <w:name w:val="Enumeration Lev 1"/>
    <w:basedOn w:val="BodyMain"/>
    <w:qFormat/>
    <w:rsid w:val="007648C0"/>
    <w:pPr>
      <w:numPr>
        <w:numId w:val="24"/>
      </w:numPr>
    </w:pPr>
  </w:style>
  <w:style w:type="paragraph" w:customStyle="1" w:styleId="EnumerationLev2">
    <w:name w:val="Enumeration Lev 2"/>
    <w:basedOn w:val="BodyMain"/>
    <w:qFormat/>
    <w:rsid w:val="007648C0"/>
    <w:pPr>
      <w:numPr>
        <w:ilvl w:val="1"/>
        <w:numId w:val="24"/>
      </w:numPr>
    </w:pPr>
  </w:style>
  <w:style w:type="paragraph" w:customStyle="1" w:styleId="EnumerationLev3">
    <w:name w:val="Enumeration Lev 3"/>
    <w:basedOn w:val="BodyMain"/>
    <w:qFormat/>
    <w:rsid w:val="007648C0"/>
    <w:pPr>
      <w:numPr>
        <w:ilvl w:val="2"/>
        <w:numId w:val="24"/>
      </w:numPr>
    </w:pPr>
  </w:style>
  <w:style w:type="paragraph" w:customStyle="1" w:styleId="EnumerationLev4">
    <w:name w:val="Enumeration Lev 4"/>
    <w:basedOn w:val="BodyMain"/>
    <w:rsid w:val="007648C0"/>
    <w:pPr>
      <w:numPr>
        <w:ilvl w:val="3"/>
        <w:numId w:val="24"/>
      </w:numPr>
    </w:pPr>
  </w:style>
  <w:style w:type="paragraph" w:customStyle="1" w:styleId="EnumerationLev5">
    <w:name w:val="Enumeration Lev 5"/>
    <w:basedOn w:val="BodyMain"/>
    <w:rsid w:val="007648C0"/>
    <w:pPr>
      <w:numPr>
        <w:ilvl w:val="4"/>
        <w:numId w:val="24"/>
      </w:numPr>
    </w:pPr>
  </w:style>
  <w:style w:type="paragraph" w:customStyle="1" w:styleId="EnumerationLev6">
    <w:name w:val="Enumeration Lev 6"/>
    <w:basedOn w:val="BodyMain"/>
    <w:rsid w:val="007648C0"/>
    <w:pPr>
      <w:numPr>
        <w:ilvl w:val="5"/>
        <w:numId w:val="24"/>
      </w:numPr>
    </w:pPr>
  </w:style>
  <w:style w:type="paragraph" w:customStyle="1" w:styleId="EnumerationLev7">
    <w:name w:val="Enumeration Lev 7"/>
    <w:basedOn w:val="BodyMain"/>
    <w:rsid w:val="007648C0"/>
    <w:pPr>
      <w:numPr>
        <w:ilvl w:val="6"/>
        <w:numId w:val="24"/>
      </w:numPr>
    </w:pPr>
  </w:style>
  <w:style w:type="paragraph" w:customStyle="1" w:styleId="EnumerationLev8">
    <w:name w:val="Enumeration Lev 8"/>
    <w:basedOn w:val="BodyMain"/>
    <w:rsid w:val="007648C0"/>
    <w:pPr>
      <w:numPr>
        <w:ilvl w:val="7"/>
        <w:numId w:val="24"/>
      </w:numPr>
    </w:pPr>
  </w:style>
  <w:style w:type="paragraph" w:customStyle="1" w:styleId="EnumerationLev9">
    <w:name w:val="Enumeration Lev 9"/>
    <w:basedOn w:val="BodyMain"/>
    <w:rsid w:val="007648C0"/>
    <w:pPr>
      <w:numPr>
        <w:ilvl w:val="8"/>
        <w:numId w:val="24"/>
      </w:numPr>
    </w:pPr>
  </w:style>
  <w:style w:type="paragraph" w:styleId="FootnoteText">
    <w:name w:val="footnote text"/>
    <w:basedOn w:val="Normal"/>
    <w:next w:val="FootnoteContd"/>
    <w:link w:val="FootnoteTextChar"/>
    <w:rsid w:val="007648C0"/>
    <w:pPr>
      <w:tabs>
        <w:tab w:val="left" w:pos="360"/>
      </w:tabs>
      <w:spacing w:before="120"/>
      <w:ind w:left="360" w:hanging="360"/>
      <w:jc w:val="both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0C56C1"/>
    <w:rPr>
      <w:rFonts w:eastAsia="Times New Roman" w:cs="Times New Roman"/>
      <w:sz w:val="22"/>
      <w:szCs w:val="20"/>
      <w:lang w:val="en-GB"/>
    </w:rPr>
  </w:style>
  <w:style w:type="paragraph" w:customStyle="1" w:styleId="FootnoteContd">
    <w:name w:val="Footnote Cont'd"/>
    <w:basedOn w:val="FootnoteText"/>
    <w:rsid w:val="007648C0"/>
    <w:pPr>
      <w:ind w:firstLine="0"/>
    </w:pPr>
  </w:style>
  <w:style w:type="character" w:styleId="FootnoteReference">
    <w:name w:val="footnote reference"/>
    <w:basedOn w:val="DefaultParagraphFont"/>
    <w:semiHidden/>
    <w:rsid w:val="007648C0"/>
    <w:rPr>
      <w:vertAlign w:val="superscript"/>
    </w:rPr>
  </w:style>
  <w:style w:type="character" w:customStyle="1" w:styleId="foreignlanguage">
    <w:name w:val="foreign language"/>
    <w:basedOn w:val="DefaultParagraphFont"/>
    <w:uiPriority w:val="1"/>
    <w:qFormat/>
    <w:rsid w:val="007648C0"/>
    <w:rPr>
      <w:i/>
      <w:noProof/>
    </w:rPr>
  </w:style>
  <w:style w:type="character" w:customStyle="1" w:styleId="Heading1Char">
    <w:name w:val="Heading 1 Char"/>
    <w:basedOn w:val="DefaultParagraphFont"/>
    <w:link w:val="Heading1"/>
    <w:rsid w:val="000C56C1"/>
    <w:rPr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0C56C1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0C56C1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0C56C1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0C56C1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0C56C1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0C56C1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0C56C1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0C56C1"/>
    <w:rPr>
      <w:lang w:val="en-GB"/>
    </w:rPr>
  </w:style>
  <w:style w:type="paragraph" w:customStyle="1" w:styleId="HeadingCtr">
    <w:name w:val="Heading Ctr"/>
    <w:basedOn w:val="Normal"/>
    <w:qFormat/>
    <w:rsid w:val="007648C0"/>
    <w:pPr>
      <w:keepNext/>
      <w:keepLines/>
      <w:spacing w:before="240"/>
      <w:jc w:val="center"/>
    </w:pPr>
  </w:style>
  <w:style w:type="paragraph" w:customStyle="1" w:styleId="HeadingLeft">
    <w:name w:val="Heading Left"/>
    <w:basedOn w:val="Normal"/>
    <w:qFormat/>
    <w:rsid w:val="007648C0"/>
    <w:pPr>
      <w:keepNext/>
      <w:keepLines/>
      <w:spacing w:before="240"/>
    </w:pPr>
  </w:style>
  <w:style w:type="paragraph" w:customStyle="1" w:styleId="HeadingRgt">
    <w:name w:val="Heading Rgt"/>
    <w:basedOn w:val="Normal"/>
    <w:qFormat/>
    <w:rsid w:val="007648C0"/>
    <w:pPr>
      <w:keepNext/>
      <w:keepLines/>
      <w:spacing w:before="240"/>
      <w:jc w:val="right"/>
    </w:pPr>
  </w:style>
  <w:style w:type="paragraph" w:customStyle="1" w:styleId="LetterAddress">
    <w:name w:val="Letter Address"/>
    <w:basedOn w:val="Normal"/>
    <w:rsid w:val="007648C0"/>
    <w:pPr>
      <w:keepLines/>
      <w:spacing w:before="240"/>
    </w:pPr>
  </w:style>
  <w:style w:type="paragraph" w:customStyle="1" w:styleId="ListItem">
    <w:name w:val="List Item"/>
    <w:basedOn w:val="Normal"/>
    <w:qFormat/>
    <w:rsid w:val="007648C0"/>
    <w:pPr>
      <w:numPr>
        <w:numId w:val="34"/>
      </w:numPr>
      <w:spacing w:before="240"/>
      <w:jc w:val="both"/>
    </w:pPr>
  </w:style>
  <w:style w:type="paragraph" w:customStyle="1" w:styleId="Notices">
    <w:name w:val="Notices"/>
    <w:basedOn w:val="Normal"/>
    <w:rsid w:val="007648C0"/>
    <w:pPr>
      <w:keepLines/>
      <w:spacing w:before="240"/>
      <w:ind w:left="720"/>
    </w:pPr>
  </w:style>
  <w:style w:type="character" w:customStyle="1" w:styleId="ordinals">
    <w:name w:val="ordinals"/>
    <w:basedOn w:val="DefaultParagraphFont"/>
    <w:rsid w:val="007648C0"/>
    <w:rPr>
      <w:i/>
    </w:rPr>
  </w:style>
  <w:style w:type="paragraph" w:customStyle="1" w:styleId="Parties">
    <w:name w:val="Parties"/>
    <w:basedOn w:val="BodyMain"/>
    <w:rsid w:val="007648C0"/>
    <w:pPr>
      <w:numPr>
        <w:numId w:val="35"/>
      </w:numPr>
    </w:pPr>
  </w:style>
  <w:style w:type="paragraph" w:customStyle="1" w:styleId="RecitalItem">
    <w:name w:val="Recital Item"/>
    <w:basedOn w:val="BodyMain"/>
    <w:rsid w:val="007648C0"/>
    <w:pPr>
      <w:numPr>
        <w:numId w:val="36"/>
      </w:numPr>
    </w:pPr>
  </w:style>
  <w:style w:type="paragraph" w:customStyle="1" w:styleId="ScheduleLev1">
    <w:name w:val="Schedule Lev 1"/>
    <w:basedOn w:val="Normal"/>
    <w:next w:val="BodyMain"/>
    <w:qFormat/>
    <w:rsid w:val="006668E8"/>
    <w:pPr>
      <w:numPr>
        <w:numId w:val="8"/>
      </w:numPr>
      <w:spacing w:after="360"/>
      <w:jc w:val="center"/>
      <w:outlineLvl w:val="0"/>
    </w:pPr>
    <w:rPr>
      <w:b/>
    </w:rPr>
  </w:style>
  <w:style w:type="paragraph" w:customStyle="1" w:styleId="ScheduleLev2">
    <w:name w:val="Schedule Lev 2"/>
    <w:basedOn w:val="Normal"/>
    <w:qFormat/>
    <w:rsid w:val="007648C0"/>
    <w:pPr>
      <w:numPr>
        <w:ilvl w:val="1"/>
        <w:numId w:val="8"/>
      </w:numPr>
      <w:spacing w:before="240"/>
      <w:jc w:val="both"/>
    </w:pPr>
  </w:style>
  <w:style w:type="paragraph" w:customStyle="1" w:styleId="ScheduleLev3">
    <w:name w:val="Schedule Lev 3"/>
    <w:basedOn w:val="Normal"/>
    <w:qFormat/>
    <w:rsid w:val="007648C0"/>
    <w:pPr>
      <w:numPr>
        <w:ilvl w:val="2"/>
        <w:numId w:val="8"/>
      </w:numPr>
      <w:spacing w:before="240"/>
      <w:jc w:val="both"/>
    </w:pPr>
  </w:style>
  <w:style w:type="paragraph" w:customStyle="1" w:styleId="ScheduleLev4">
    <w:name w:val="Schedule Lev 4"/>
    <w:basedOn w:val="Normal"/>
    <w:qFormat/>
    <w:rsid w:val="007648C0"/>
    <w:pPr>
      <w:numPr>
        <w:ilvl w:val="3"/>
        <w:numId w:val="8"/>
      </w:numPr>
      <w:spacing w:before="240"/>
      <w:jc w:val="both"/>
    </w:pPr>
  </w:style>
  <w:style w:type="paragraph" w:customStyle="1" w:styleId="ScheduleLev5">
    <w:name w:val="Schedule Lev 5"/>
    <w:basedOn w:val="Normal"/>
    <w:qFormat/>
    <w:rsid w:val="007648C0"/>
    <w:pPr>
      <w:numPr>
        <w:ilvl w:val="4"/>
        <w:numId w:val="8"/>
      </w:numPr>
      <w:spacing w:before="240"/>
      <w:jc w:val="both"/>
    </w:pPr>
  </w:style>
  <w:style w:type="paragraph" w:customStyle="1" w:styleId="ScheduleLev6">
    <w:name w:val="Schedule Lev 6"/>
    <w:basedOn w:val="Normal"/>
    <w:qFormat/>
    <w:rsid w:val="007648C0"/>
    <w:pPr>
      <w:numPr>
        <w:ilvl w:val="5"/>
        <w:numId w:val="8"/>
      </w:numPr>
      <w:spacing w:before="240"/>
      <w:jc w:val="both"/>
    </w:pPr>
  </w:style>
  <w:style w:type="paragraph" w:customStyle="1" w:styleId="SigEntity">
    <w:name w:val="Sig Entity"/>
    <w:basedOn w:val="Normal"/>
    <w:next w:val="Normal"/>
    <w:qFormat/>
    <w:rsid w:val="007648C0"/>
    <w:pPr>
      <w:keepNext/>
      <w:keepLines/>
      <w:spacing w:before="480"/>
      <w:ind w:left="360" w:hanging="360"/>
    </w:pPr>
    <w:rPr>
      <w:b/>
    </w:rPr>
  </w:style>
  <w:style w:type="paragraph" w:customStyle="1" w:styleId="SigIndividL">
    <w:name w:val="Sig Individ L"/>
    <w:basedOn w:val="Normal"/>
    <w:qFormat/>
    <w:rsid w:val="007648C0"/>
    <w:pPr>
      <w:keepLines/>
      <w:tabs>
        <w:tab w:val="left" w:leader="underscore" w:pos="4680"/>
      </w:tabs>
      <w:spacing w:before="720"/>
      <w:ind w:right="4680"/>
      <w:jc w:val="center"/>
    </w:pPr>
  </w:style>
  <w:style w:type="paragraph" w:customStyle="1" w:styleId="SigIndividR">
    <w:name w:val="Sig Individ R"/>
    <w:basedOn w:val="SigEntity"/>
    <w:qFormat/>
    <w:rsid w:val="007648C0"/>
    <w:pPr>
      <w:keepNext w:val="0"/>
      <w:tabs>
        <w:tab w:val="left" w:leader="underscore" w:pos="9360"/>
      </w:tabs>
      <w:spacing w:before="720"/>
      <w:ind w:left="4680" w:firstLine="0"/>
      <w:jc w:val="center"/>
    </w:pPr>
  </w:style>
  <w:style w:type="paragraph" w:customStyle="1" w:styleId="SigLine">
    <w:name w:val="Sig Line"/>
    <w:basedOn w:val="SigEntity"/>
    <w:qFormat/>
    <w:rsid w:val="007648C0"/>
    <w:pPr>
      <w:keepNext w:val="0"/>
      <w:tabs>
        <w:tab w:val="left" w:leader="underscore" w:pos="4680"/>
        <w:tab w:val="left" w:leader="underscore" w:pos="9000"/>
      </w:tabs>
      <w:spacing w:before="720"/>
    </w:pPr>
    <w:rPr>
      <w:b w:val="0"/>
    </w:rPr>
  </w:style>
  <w:style w:type="paragraph" w:customStyle="1" w:styleId="TableCaption">
    <w:name w:val="Table Caption"/>
    <w:basedOn w:val="Normal"/>
    <w:rsid w:val="007648C0"/>
    <w:pPr>
      <w:keepNext/>
      <w:spacing w:before="240" w:after="120"/>
      <w:jc w:val="center"/>
    </w:pPr>
    <w:rPr>
      <w:b/>
    </w:rPr>
  </w:style>
  <w:style w:type="paragraph" w:customStyle="1" w:styleId="TableData">
    <w:name w:val="Table Data"/>
    <w:basedOn w:val="Normal"/>
    <w:rsid w:val="007648C0"/>
  </w:style>
  <w:style w:type="paragraph" w:customStyle="1" w:styleId="TableHeading">
    <w:name w:val="Table Heading"/>
    <w:basedOn w:val="Normal"/>
    <w:rsid w:val="007648C0"/>
    <w:pPr>
      <w:pBdr>
        <w:bottom w:val="single" w:sz="4" w:space="1" w:color="auto"/>
      </w:pBdr>
      <w:spacing w:before="240"/>
      <w:jc w:val="center"/>
    </w:pPr>
    <w:rPr>
      <w:b/>
    </w:rPr>
  </w:style>
  <w:style w:type="paragraph" w:customStyle="1" w:styleId="TableItem">
    <w:name w:val="Table Item"/>
    <w:basedOn w:val="Normal"/>
    <w:rsid w:val="007648C0"/>
    <w:pPr>
      <w:tabs>
        <w:tab w:val="left" w:leader="dot" w:pos="2880"/>
      </w:tabs>
      <w:ind w:left="180" w:right="432" w:hanging="180"/>
    </w:pPr>
  </w:style>
  <w:style w:type="paragraph" w:styleId="TOC1">
    <w:name w:val="toc 1"/>
    <w:basedOn w:val="Normal"/>
    <w:autoRedefine/>
    <w:semiHidden/>
    <w:rsid w:val="007648C0"/>
    <w:pPr>
      <w:keepNext/>
      <w:keepLines/>
      <w:tabs>
        <w:tab w:val="right" w:leader="dot" w:pos="9000"/>
      </w:tabs>
      <w:spacing w:before="240"/>
      <w:ind w:left="720" w:right="720" w:hanging="720"/>
    </w:pPr>
    <w:rPr>
      <w:noProof/>
    </w:rPr>
  </w:style>
  <w:style w:type="paragraph" w:styleId="TOC2">
    <w:name w:val="toc 2"/>
    <w:basedOn w:val="Normal"/>
    <w:autoRedefine/>
    <w:semiHidden/>
    <w:rsid w:val="007648C0"/>
    <w:pPr>
      <w:tabs>
        <w:tab w:val="right" w:leader="dot" w:pos="9000"/>
      </w:tabs>
      <w:ind w:left="720" w:right="720" w:hanging="720"/>
    </w:pPr>
    <w:rPr>
      <w:noProof/>
    </w:rPr>
  </w:style>
  <w:style w:type="paragraph" w:styleId="TOC3">
    <w:name w:val="toc 3"/>
    <w:basedOn w:val="Normal"/>
    <w:autoRedefine/>
    <w:semiHidden/>
    <w:rsid w:val="007648C0"/>
    <w:pPr>
      <w:tabs>
        <w:tab w:val="right" w:leader="dot" w:pos="9000"/>
      </w:tabs>
      <w:ind w:left="1440" w:right="720" w:hanging="720"/>
    </w:pPr>
  </w:style>
  <w:style w:type="paragraph" w:styleId="TOC4">
    <w:name w:val="toc 4"/>
    <w:basedOn w:val="Normal"/>
    <w:autoRedefine/>
    <w:semiHidden/>
    <w:rsid w:val="007648C0"/>
    <w:pPr>
      <w:tabs>
        <w:tab w:val="right" w:leader="dot" w:pos="9000"/>
      </w:tabs>
      <w:ind w:left="2160" w:right="720" w:hanging="720"/>
    </w:pPr>
  </w:style>
  <w:style w:type="paragraph" w:styleId="ListParagraph">
    <w:name w:val="List Paragraph"/>
    <w:basedOn w:val="Normal"/>
    <w:uiPriority w:val="34"/>
    <w:rsid w:val="00A16400"/>
    <w:pPr>
      <w:ind w:left="720"/>
      <w:contextualSpacing/>
    </w:pPr>
  </w:style>
  <w:style w:type="character" w:styleId="BookTitle">
    <w:name w:val="Book Title"/>
    <w:basedOn w:val="DefaultParagraphFont"/>
    <w:qFormat/>
    <w:rsid w:val="00A1640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A164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A1640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164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400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A164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64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A16400"/>
    <w:rPr>
      <w:b/>
      <w:bCs/>
    </w:rPr>
  </w:style>
  <w:style w:type="character" w:styleId="IntenseEmphasis">
    <w:name w:val="Intense Emphasis"/>
    <w:basedOn w:val="DefaultParagraphFont"/>
    <w:uiPriority w:val="21"/>
    <w:rsid w:val="00A1640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A1640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A16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640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rsid w:val="00A16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2"/>
    <w:rsid w:val="00A1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K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 Agreement.dotm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Agreement</vt:lpstr>
    </vt:vector>
  </TitlesOfParts>
  <Company>Cadwalader, Wickersham &amp; Taft LLP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Agreement</dc:title>
  <dc:creator>BColeman</dc:creator>
  <dc:description>Formatted for Word 2010.  Version Date: 10/16/2015</dc:description>
  <cp:lastModifiedBy>BColeman</cp:lastModifiedBy>
  <cp:revision>2</cp:revision>
  <cp:lastPrinted>2016-03-21T17:23:00Z</cp:lastPrinted>
  <dcterms:created xsi:type="dcterms:W3CDTF">2016-03-22T11:27:00Z</dcterms:created>
  <dcterms:modified xsi:type="dcterms:W3CDTF">2016-03-22T11:27:00Z</dcterms:modified>
  <cp:category>Corporate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		</vt:lpwstr>
  </property>
  <property fmtid="{D5CDD505-2E9C-101B-9397-08002B2CF9AE}" pid="3" name="MAIL_MSG_ID1">
    <vt:lpwstr>aCAABhMWmzrCt939/TrK/xFHCKjMScdqahseSTZgL6ZHnXLipcOJIzudjGO4scgT3SU8VqZfIHS1sq/+
7Rg2MtJ6WZmpG95Ia17qMR7hioM54fLVn3MfUOnGkbJ6tcyYnagqKZZrr1XqS/8sZuZLHyj6Rw==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4AAA9mrMv1QjWAvG4I6pnKJJIcrV4B104QVWqP+fElgL9c187TuUXfNC6Q==</vt:lpwstr>
  </property>
</Properties>
</file>